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4896D" w14:textId="574627A1" w:rsidR="00EE578D" w:rsidRPr="004C680E" w:rsidRDefault="00AC40A1">
      <w:pPr>
        <w:rPr>
          <w:rFonts w:ascii="Arial" w:hAnsi="Arial" w:cs="Arial"/>
          <w:sz w:val="20"/>
          <w:szCs w:val="20"/>
        </w:rPr>
      </w:pPr>
      <w:r w:rsidRPr="004C680E">
        <w:rPr>
          <w:rFonts w:ascii="Arial" w:hAnsi="Arial" w:cs="Arial"/>
          <w:sz w:val="20"/>
          <w:szCs w:val="20"/>
        </w:rPr>
        <w:t>Except where instructed otherwise, please complete all questions within this document. If a question is not applicable to your operation, please mark it as ‘N/A’ or similar and provide the reason.</w:t>
      </w:r>
      <w:r w:rsidR="004C680E" w:rsidRPr="004C680E">
        <w:rPr>
          <w:rFonts w:ascii="Arial" w:hAnsi="Arial" w:cs="Arial"/>
          <w:sz w:val="20"/>
          <w:szCs w:val="20"/>
        </w:rPr>
        <w:t xml:space="preserve"> If you refer to a separate document or procedure in your response to a question, please submit that document or procedure alongside this plan.</w:t>
      </w:r>
    </w:p>
    <w:p w14:paraId="784DFF99" w14:textId="77777777" w:rsidR="00EE578D" w:rsidRPr="00EE578D" w:rsidRDefault="00EE578D">
      <w:pPr>
        <w:rPr>
          <w:rFonts w:ascii="Arial" w:hAnsi="Arial" w:cs="Arial"/>
          <w:sz w:val="20"/>
          <w:szCs w:val="20"/>
        </w:rPr>
      </w:pPr>
    </w:p>
    <w:p w14:paraId="3918A975" w14:textId="7ADC570D" w:rsidR="006F49CF" w:rsidRPr="004A1B9F" w:rsidRDefault="006F49CF">
      <w:pPr>
        <w:rPr>
          <w:rFonts w:ascii="Arial" w:hAnsi="Arial" w:cs="Arial"/>
          <w:b/>
          <w:bCs/>
        </w:rPr>
      </w:pPr>
      <w:r w:rsidRPr="004A1B9F">
        <w:rPr>
          <w:rFonts w:ascii="Arial" w:hAnsi="Arial" w:cs="Arial"/>
          <w:b/>
          <w:bCs/>
        </w:rPr>
        <w:t>Section A: General Information</w:t>
      </w:r>
    </w:p>
    <w:p w14:paraId="5A846178" w14:textId="77777777" w:rsidR="006F49CF" w:rsidRPr="006F49CF" w:rsidRDefault="006F4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8106"/>
      </w:tblGrid>
      <w:tr w:rsidR="00567FAB" w14:paraId="6E32CB31" w14:textId="77777777" w:rsidTr="002E62FF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2E28C42E" w14:textId="7247C4CE" w:rsidR="006F49CF" w:rsidRPr="006F49CF" w:rsidRDefault="008950B9" w:rsidP="002C71E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CF">
              <w:rPr>
                <w:rFonts w:ascii="Arial" w:hAnsi="Arial" w:cs="Arial"/>
                <w:b/>
                <w:bCs/>
                <w:sz w:val="20"/>
                <w:szCs w:val="20"/>
              </w:rPr>
              <w:t>Business Name:</w:t>
            </w:r>
          </w:p>
        </w:tc>
        <w:tc>
          <w:tcPr>
            <w:tcW w:w="8385" w:type="dxa"/>
          </w:tcPr>
          <w:p w14:paraId="6CFAD7B9" w14:textId="5B6A317E" w:rsidR="00597BD7" w:rsidRDefault="00597BD7" w:rsidP="002E62FF">
            <w:pPr>
              <w:keepNext/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FAB" w14:paraId="1C00C095" w14:textId="77777777" w:rsidTr="002E62FF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2DAA01BA" w14:textId="54B3D4BB" w:rsidR="008950B9" w:rsidRPr="006F49CF" w:rsidRDefault="008950B9" w:rsidP="002C71E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CF">
              <w:rPr>
                <w:rFonts w:ascii="Arial" w:hAnsi="Arial" w:cs="Arial"/>
                <w:b/>
                <w:bCs/>
                <w:sz w:val="20"/>
                <w:szCs w:val="20"/>
              </w:rPr>
              <w:t>Trading As:</w:t>
            </w:r>
          </w:p>
        </w:tc>
        <w:tc>
          <w:tcPr>
            <w:tcW w:w="8385" w:type="dxa"/>
          </w:tcPr>
          <w:p w14:paraId="6E10F7D6" w14:textId="77777777" w:rsidR="00597BD7" w:rsidRDefault="00597BD7" w:rsidP="002C71E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FAB" w14:paraId="02216EA8" w14:textId="77777777" w:rsidTr="002E62FF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63E8E713" w14:textId="4753ED3D" w:rsidR="008950B9" w:rsidRPr="006F49CF" w:rsidRDefault="008950B9" w:rsidP="002C71E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CF">
              <w:rPr>
                <w:rFonts w:ascii="Arial" w:hAnsi="Arial" w:cs="Arial"/>
                <w:b/>
                <w:bCs/>
                <w:sz w:val="20"/>
                <w:szCs w:val="20"/>
              </w:rPr>
              <w:t>Physical Address(es):</w:t>
            </w:r>
          </w:p>
        </w:tc>
        <w:tc>
          <w:tcPr>
            <w:tcW w:w="8385" w:type="dxa"/>
          </w:tcPr>
          <w:p w14:paraId="78F5A0A9" w14:textId="77777777" w:rsidR="00597BD7" w:rsidRDefault="00597BD7" w:rsidP="002C71E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DADCD" w14:textId="176CE282" w:rsidR="00336D01" w:rsidRDefault="00336D01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73DB5" w14:paraId="09F844FF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4317FAAB" w14:textId="35BF7FCE" w:rsidR="00E73DB5" w:rsidRPr="006F49CF" w:rsidRDefault="007B4415" w:rsidP="002C71E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A.1</w:t>
            </w:r>
            <w:r w:rsidR="00E73D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3DB5" w:rsidRPr="006F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a </w:t>
            </w:r>
            <w:r w:rsidR="00E73DB5">
              <w:rPr>
                <w:rFonts w:ascii="Arial" w:hAnsi="Arial" w:cs="Arial"/>
                <w:b/>
                <w:bCs/>
                <w:sz w:val="20"/>
                <w:szCs w:val="20"/>
              </w:rPr>
              <w:t>brief, general description</w:t>
            </w:r>
            <w:r w:rsidR="00E73DB5" w:rsidRPr="006F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your organic operation</w:t>
            </w:r>
            <w:r w:rsidR="0081410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73DB5" w14:paraId="64D25730" w14:textId="77777777" w:rsidTr="00DE234B">
        <w:trPr>
          <w:trHeight w:val="913"/>
        </w:trPr>
        <w:tc>
          <w:tcPr>
            <w:tcW w:w="10790" w:type="dxa"/>
          </w:tcPr>
          <w:p w14:paraId="147B9A12" w14:textId="77777777" w:rsidR="00E73DB5" w:rsidRDefault="00E73DB5" w:rsidP="002C71E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EC300" w14:textId="77777777" w:rsidR="00063EC8" w:rsidRDefault="00063EC8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8"/>
        <w:gridCol w:w="1000"/>
      </w:tblGrid>
      <w:tr w:rsidR="00415274" w14:paraId="44827EF0" w14:textId="77777777" w:rsidTr="00A076A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3A0A264" w14:textId="7B97A5AD" w:rsidR="00415274" w:rsidRPr="00A911E4" w:rsidRDefault="00415274" w:rsidP="00B8370B">
            <w:pPr>
              <w:tabs>
                <w:tab w:val="left" w:pos="96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A.2 </w:t>
            </w:r>
            <w:r w:rsidR="00B8370B" w:rsidRPr="00A911E4">
              <w:rPr>
                <w:rFonts w:ascii="Arial" w:hAnsi="Arial" w:cs="Arial"/>
                <w:b/>
                <w:bCs/>
                <w:sz w:val="20"/>
                <w:szCs w:val="20"/>
              </w:rPr>
              <w:t>Please answer the following questions regarding eligibility for wild harvest certification.</w:t>
            </w:r>
          </w:p>
        </w:tc>
      </w:tr>
      <w:tr w:rsidR="00415274" w14:paraId="06F36F3A" w14:textId="77777777" w:rsidTr="00A47953">
        <w:tc>
          <w:tcPr>
            <w:tcW w:w="9776" w:type="dxa"/>
          </w:tcPr>
          <w:p w14:paraId="5D4CA842" w14:textId="7B790972" w:rsidR="00415274" w:rsidRDefault="00F704BB" w:rsidP="00ED572D">
            <w:pPr>
              <w:rPr>
                <w:rFonts w:ascii="Arial" w:hAnsi="Arial" w:cs="Arial"/>
                <w:sz w:val="20"/>
                <w:szCs w:val="20"/>
              </w:rPr>
            </w:pPr>
            <w:r w:rsidRPr="001C49B0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sz w:val="20"/>
                <w:szCs w:val="20"/>
              </w:rPr>
              <w:t>harvest area</w:t>
            </w:r>
            <w:r w:rsidRPr="001C49B0">
              <w:rPr>
                <w:rFonts w:ascii="Arial" w:hAnsi="Arial" w:cs="Arial"/>
                <w:sz w:val="20"/>
                <w:szCs w:val="20"/>
              </w:rPr>
              <w:t xml:space="preserve"> an abandoned lot (</w:t>
            </w:r>
            <w:r w:rsidR="00A47953">
              <w:rPr>
                <w:rFonts w:ascii="Arial" w:hAnsi="Arial" w:cs="Arial"/>
                <w:sz w:val="20"/>
                <w:szCs w:val="20"/>
              </w:rPr>
              <w:t xml:space="preserve">i.e., </w:t>
            </w:r>
            <w:r w:rsidRPr="001C49B0">
              <w:rPr>
                <w:rFonts w:ascii="Arial" w:hAnsi="Arial" w:cs="Arial"/>
                <w:sz w:val="20"/>
                <w:szCs w:val="20"/>
              </w:rPr>
              <w:t>not a natural area) or slated for clearing?</w:t>
            </w:r>
          </w:p>
        </w:tc>
        <w:tc>
          <w:tcPr>
            <w:tcW w:w="1014" w:type="dxa"/>
          </w:tcPr>
          <w:p w14:paraId="786FF51C" w14:textId="77777777" w:rsidR="00914283" w:rsidRDefault="00DE234B" w:rsidP="00914283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42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4283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0DFDB78" w14:textId="0C717A5D" w:rsidR="00415274" w:rsidRDefault="00DE234B" w:rsidP="00914283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12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2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428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  <w:tr w:rsidR="00D73E32" w14:paraId="583E8C78" w14:textId="77777777" w:rsidTr="00A47953">
        <w:tc>
          <w:tcPr>
            <w:tcW w:w="9776" w:type="dxa"/>
          </w:tcPr>
          <w:p w14:paraId="4B3719CE" w14:textId="03515E1F" w:rsidR="00D73E32" w:rsidRPr="001C49B0" w:rsidRDefault="009F6114" w:rsidP="00ED5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irrigate within the harvest area</w:t>
            </w:r>
            <w:r w:rsidR="001E23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14" w:type="dxa"/>
          </w:tcPr>
          <w:p w14:paraId="1F771939" w14:textId="77777777" w:rsidR="001E2370" w:rsidRDefault="00DE234B" w:rsidP="001E2370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57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3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370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BE5C18A" w14:textId="370F61B8" w:rsidR="00D73E32" w:rsidRDefault="00DE234B" w:rsidP="001E2370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23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3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370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  <w:tr w:rsidR="001E2370" w14:paraId="20A58D2E" w14:textId="77777777" w:rsidTr="00A47953">
        <w:tc>
          <w:tcPr>
            <w:tcW w:w="9776" w:type="dxa"/>
          </w:tcPr>
          <w:p w14:paraId="26B5F8CA" w14:textId="7F7B628B" w:rsidR="001E2370" w:rsidRPr="00A124D6" w:rsidRDefault="009F6114" w:rsidP="00ED5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use</w:t>
            </w:r>
            <w:r w:rsidR="00162636" w:rsidRPr="00162636">
              <w:rPr>
                <w:rFonts w:ascii="Arial" w:hAnsi="Arial" w:cs="Arial"/>
                <w:sz w:val="20"/>
                <w:szCs w:val="20"/>
              </w:rPr>
              <w:t xml:space="preserve"> any input materials within the harvest area (for soil fertility, </w:t>
            </w:r>
            <w:proofErr w:type="gramStart"/>
            <w:r w:rsidR="00162636" w:rsidRPr="00162636">
              <w:rPr>
                <w:rFonts w:ascii="Arial" w:hAnsi="Arial" w:cs="Arial"/>
                <w:sz w:val="20"/>
                <w:szCs w:val="20"/>
              </w:rPr>
              <w:t>pest</w:t>
            </w:r>
            <w:proofErr w:type="gramEnd"/>
            <w:r w:rsidR="00162636" w:rsidRPr="00162636">
              <w:rPr>
                <w:rFonts w:ascii="Arial" w:hAnsi="Arial" w:cs="Arial"/>
                <w:sz w:val="20"/>
                <w:szCs w:val="20"/>
              </w:rPr>
              <w:t xml:space="preserve"> and disease control, etc.)?</w:t>
            </w:r>
          </w:p>
        </w:tc>
        <w:tc>
          <w:tcPr>
            <w:tcW w:w="1014" w:type="dxa"/>
          </w:tcPr>
          <w:p w14:paraId="3792E47B" w14:textId="77777777" w:rsidR="00162636" w:rsidRDefault="00DE234B" w:rsidP="00162636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6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6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2636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2E16180E" w14:textId="195408E5" w:rsidR="001E2370" w:rsidRDefault="00DE234B" w:rsidP="00162636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91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6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2636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  <w:tr w:rsidR="00415274" w14:paraId="6D52330C" w14:textId="77777777" w:rsidTr="00A47953">
        <w:tc>
          <w:tcPr>
            <w:tcW w:w="9776" w:type="dxa"/>
          </w:tcPr>
          <w:p w14:paraId="3D35E833" w14:textId="3EB2E993" w:rsidR="00415274" w:rsidRDefault="009F6114" w:rsidP="00D35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plant brought-in seeds or planting stock within the </w:t>
            </w:r>
            <w:r w:rsidR="00CD419E">
              <w:rPr>
                <w:rFonts w:ascii="Arial" w:hAnsi="Arial" w:cs="Arial"/>
                <w:sz w:val="20"/>
                <w:szCs w:val="20"/>
              </w:rPr>
              <w:t>harvest area</w:t>
            </w:r>
            <w:r w:rsidR="004722F1">
              <w:rPr>
                <w:rFonts w:ascii="Arial" w:hAnsi="Arial" w:cs="Arial"/>
                <w:sz w:val="20"/>
                <w:szCs w:val="20"/>
              </w:rPr>
              <w:t xml:space="preserve"> (i.e., </w:t>
            </w:r>
            <w:r w:rsidR="007064B8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4722F1">
              <w:rPr>
                <w:rFonts w:ascii="Arial" w:hAnsi="Arial" w:cs="Arial"/>
                <w:sz w:val="20"/>
                <w:szCs w:val="20"/>
              </w:rPr>
              <w:t>from existing plants)?</w:t>
            </w:r>
          </w:p>
        </w:tc>
        <w:tc>
          <w:tcPr>
            <w:tcW w:w="1014" w:type="dxa"/>
          </w:tcPr>
          <w:p w14:paraId="6EE329D3" w14:textId="77777777" w:rsidR="001D6AB1" w:rsidRDefault="00DE234B" w:rsidP="001D6AB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88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6AB1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5819B56E" w14:textId="1BC87F83" w:rsidR="00415274" w:rsidRDefault="00DE234B" w:rsidP="001D6A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78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6AB1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  <w:tr w:rsidR="00415274" w14:paraId="5CF3D1EB" w14:textId="77777777" w:rsidTr="00A47953">
        <w:tc>
          <w:tcPr>
            <w:tcW w:w="9776" w:type="dxa"/>
          </w:tcPr>
          <w:p w14:paraId="057D3764" w14:textId="4D29EA9E" w:rsidR="00415274" w:rsidRDefault="00A5032A" w:rsidP="00ED5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soil within the harvest area cultivated or otherwise disturbed beyond what is necessary </w:t>
            </w:r>
            <w:r w:rsidR="00A47953">
              <w:rPr>
                <w:rFonts w:ascii="Arial" w:hAnsi="Arial" w:cs="Arial"/>
                <w:sz w:val="20"/>
                <w:szCs w:val="20"/>
              </w:rPr>
              <w:t>for harvest activities?</w:t>
            </w:r>
          </w:p>
        </w:tc>
        <w:tc>
          <w:tcPr>
            <w:tcW w:w="1014" w:type="dxa"/>
          </w:tcPr>
          <w:p w14:paraId="3022898C" w14:textId="77777777" w:rsidR="001D6AB1" w:rsidRDefault="00DE234B" w:rsidP="001D6AB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78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6AB1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2FC2BDB0" w14:textId="380392A8" w:rsidR="00415274" w:rsidRDefault="00DE234B" w:rsidP="001D6A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20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6AB1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  <w:tr w:rsidR="00B0512B" w14:paraId="307A9016" w14:textId="77777777" w:rsidTr="00A47953">
        <w:tc>
          <w:tcPr>
            <w:tcW w:w="9776" w:type="dxa"/>
          </w:tcPr>
          <w:p w14:paraId="4AA1AF94" w14:textId="3C8BDA18" w:rsidR="00B0512B" w:rsidRPr="001C49B0" w:rsidRDefault="00B0512B" w:rsidP="00ED5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use any practices </w:t>
            </w:r>
            <w:r w:rsidR="008169AB">
              <w:rPr>
                <w:rFonts w:ascii="Arial" w:hAnsi="Arial" w:cs="Arial"/>
                <w:sz w:val="20"/>
                <w:szCs w:val="20"/>
              </w:rPr>
              <w:t xml:space="preserve">within the harvest area </w:t>
            </w:r>
            <w:r w:rsidR="001D6AB1">
              <w:rPr>
                <w:rFonts w:ascii="Arial" w:hAnsi="Arial" w:cs="Arial"/>
                <w:sz w:val="20"/>
                <w:szCs w:val="20"/>
              </w:rPr>
              <w:t>which</w:t>
            </w:r>
            <w:r w:rsidR="008169AB">
              <w:rPr>
                <w:rFonts w:ascii="Arial" w:hAnsi="Arial" w:cs="Arial"/>
                <w:sz w:val="20"/>
                <w:szCs w:val="20"/>
              </w:rPr>
              <w:t xml:space="preserve"> mimic a natural system</w:t>
            </w:r>
            <w:r w:rsidR="001D6AB1">
              <w:rPr>
                <w:rFonts w:ascii="Arial" w:hAnsi="Arial" w:cs="Arial"/>
                <w:sz w:val="20"/>
                <w:szCs w:val="20"/>
              </w:rPr>
              <w:t>, such as the use of shade cloth?</w:t>
            </w:r>
          </w:p>
        </w:tc>
        <w:tc>
          <w:tcPr>
            <w:tcW w:w="1014" w:type="dxa"/>
          </w:tcPr>
          <w:p w14:paraId="20F48C68" w14:textId="77777777" w:rsidR="001D6AB1" w:rsidRDefault="00DE234B" w:rsidP="001D6AB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6AB1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37D9901E" w14:textId="60BB3C68" w:rsidR="00B0512B" w:rsidRDefault="00DE234B" w:rsidP="001D6A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055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A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6AB1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652AD965" w14:textId="77777777" w:rsidR="00434CD1" w:rsidRDefault="00434CD1" w:rsidP="00ED572D">
      <w:pPr>
        <w:rPr>
          <w:rFonts w:ascii="Arial" w:hAnsi="Arial" w:cs="Arial"/>
          <w:sz w:val="20"/>
          <w:szCs w:val="20"/>
        </w:rPr>
      </w:pPr>
    </w:p>
    <w:p w14:paraId="101376B2" w14:textId="6E8B6AF5" w:rsidR="00A076AD" w:rsidRDefault="00A076AD" w:rsidP="00ED572D">
      <w:pPr>
        <w:rPr>
          <w:rFonts w:ascii="Arial" w:hAnsi="Arial" w:cs="Arial"/>
          <w:sz w:val="20"/>
          <w:szCs w:val="20"/>
        </w:rPr>
      </w:pPr>
      <w:r w:rsidRPr="001916EE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="00B8370B">
        <w:rPr>
          <w:rFonts w:ascii="Arial" w:hAnsi="Arial" w:cs="Arial"/>
          <w:sz w:val="20"/>
          <w:szCs w:val="20"/>
        </w:rPr>
        <w:t xml:space="preserve">If you answered </w:t>
      </w:r>
      <w:r w:rsidR="001916EE">
        <w:rPr>
          <w:rFonts w:ascii="Arial" w:hAnsi="Arial" w:cs="Arial"/>
          <w:sz w:val="20"/>
          <w:szCs w:val="20"/>
        </w:rPr>
        <w:t>Y</w:t>
      </w:r>
      <w:r w:rsidR="00B97B5F">
        <w:rPr>
          <w:rFonts w:ascii="Arial" w:hAnsi="Arial" w:cs="Arial"/>
          <w:sz w:val="20"/>
          <w:szCs w:val="20"/>
        </w:rPr>
        <w:t xml:space="preserve">es to any of the above questions, </w:t>
      </w:r>
      <w:r w:rsidR="00D562D0">
        <w:rPr>
          <w:rFonts w:ascii="Arial" w:hAnsi="Arial" w:cs="Arial"/>
          <w:sz w:val="20"/>
          <w:szCs w:val="20"/>
        </w:rPr>
        <w:t xml:space="preserve">the product is considered a crop rather than </w:t>
      </w:r>
      <w:r w:rsidR="00A8427A">
        <w:rPr>
          <w:rFonts w:ascii="Arial" w:hAnsi="Arial" w:cs="Arial"/>
          <w:sz w:val="20"/>
          <w:szCs w:val="20"/>
        </w:rPr>
        <w:t>a wild crop. Please complete the Organic Integrity Plan – Crops &amp; Pasture</w:t>
      </w:r>
      <w:r w:rsidR="00A911E4">
        <w:rPr>
          <w:rFonts w:ascii="Arial" w:hAnsi="Arial" w:cs="Arial"/>
          <w:sz w:val="20"/>
          <w:szCs w:val="20"/>
        </w:rPr>
        <w:t xml:space="preserve"> instead</w:t>
      </w:r>
      <w:r w:rsidR="001916EE">
        <w:rPr>
          <w:rFonts w:ascii="Arial" w:hAnsi="Arial" w:cs="Arial"/>
          <w:sz w:val="20"/>
          <w:szCs w:val="20"/>
        </w:rPr>
        <w:t>.</w:t>
      </w:r>
    </w:p>
    <w:p w14:paraId="17BD4FD8" w14:textId="77777777" w:rsidR="00434CD1" w:rsidRDefault="00434CD1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C5FD5" w14:paraId="15997652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6A9A7DB" w14:textId="01100ED3" w:rsidR="000C5FD5" w:rsidRPr="002A5E19" w:rsidRDefault="007B4415" w:rsidP="003B31B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1E2CB9" w:rsidRPr="004C680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C5FD5" w:rsidRPr="004C6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2CB9" w:rsidRPr="004C6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perform simple </w:t>
            </w:r>
            <w:r w:rsidR="000C5FD5" w:rsidRPr="004C6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post-harvest </w:t>
            </w:r>
            <w:r w:rsidR="000C5FD5" w:rsidRPr="002A5E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handling of your </w:t>
            </w:r>
            <w:r w:rsidR="00B42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wild </w:t>
            </w:r>
            <w:r w:rsidR="000C5FD5" w:rsidRPr="002A5E19">
              <w:rPr>
                <w:rFonts w:ascii="Arial" w:hAnsi="Arial" w:cs="Arial"/>
                <w:b/>
                <w:bCs/>
                <w:sz w:val="20"/>
                <w:szCs w:val="20"/>
              </w:rPr>
              <w:t>crop products (e.g., flotation, washing, sanitising, cooling, sorting/grading, bagging/packaging, removal of foreign objects or plant parts)?</w:t>
            </w:r>
          </w:p>
        </w:tc>
      </w:tr>
      <w:tr w:rsidR="000C5FD5" w14:paraId="08BB11F9" w14:textId="77777777" w:rsidTr="00DE234B">
        <w:tc>
          <w:tcPr>
            <w:tcW w:w="10790" w:type="dxa"/>
          </w:tcPr>
          <w:p w14:paraId="3B5CE1A2" w14:textId="5E080512" w:rsidR="000C5FD5" w:rsidRDefault="00DE234B" w:rsidP="003B31B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0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FD5">
              <w:rPr>
                <w:rFonts w:ascii="Arial" w:hAnsi="Arial" w:cs="Arial"/>
                <w:sz w:val="20"/>
                <w:szCs w:val="20"/>
              </w:rPr>
              <w:t xml:space="preserve"> Yes. Please complete </w:t>
            </w:r>
            <w:r w:rsidR="003B31BB">
              <w:rPr>
                <w:rFonts w:ascii="Arial" w:hAnsi="Arial" w:cs="Arial"/>
                <w:sz w:val="20"/>
                <w:szCs w:val="20"/>
              </w:rPr>
              <w:t xml:space="preserve">the OIP </w:t>
            </w:r>
            <w:r w:rsidR="000C5FD5">
              <w:rPr>
                <w:rFonts w:ascii="Arial" w:hAnsi="Arial" w:cs="Arial"/>
                <w:sz w:val="20"/>
                <w:szCs w:val="20"/>
              </w:rPr>
              <w:t>Annex</w:t>
            </w:r>
            <w:r w:rsidR="0071499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0C5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680E" w:rsidRPr="004C680E">
              <w:rPr>
                <w:rFonts w:ascii="Arial" w:hAnsi="Arial" w:cs="Arial"/>
                <w:sz w:val="20"/>
                <w:szCs w:val="20"/>
              </w:rPr>
              <w:t>Post-Harvest</w:t>
            </w:r>
            <w:r w:rsidR="000C5FD5" w:rsidRPr="004C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FD5">
              <w:rPr>
                <w:rFonts w:ascii="Arial" w:hAnsi="Arial" w:cs="Arial"/>
                <w:sz w:val="20"/>
                <w:szCs w:val="20"/>
              </w:rPr>
              <w:t>Handling.</w:t>
            </w:r>
          </w:p>
          <w:p w14:paraId="7548E661" w14:textId="77777777" w:rsidR="000C5FD5" w:rsidRDefault="00DE234B" w:rsidP="003B31B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3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FD5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0BAD4551" w14:textId="77777777" w:rsidR="000C5FD5" w:rsidRDefault="000C5FD5" w:rsidP="000C5FD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C5FD5" w14:paraId="3611EDCA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1148EF53" w14:textId="3AD16510" w:rsidR="000C5FD5" w:rsidRPr="00433316" w:rsidRDefault="007B4415" w:rsidP="009D0DC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AE5726" w:rsidRPr="006F44A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C5FD5" w:rsidRPr="006F4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6115B" w:rsidRPr="006F4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perform complex processing </w:t>
            </w:r>
            <w:r w:rsidR="000C5FD5" w:rsidRPr="006F4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="00B42672" w:rsidRPr="006F4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wild </w:t>
            </w:r>
            <w:r w:rsidR="000C5FD5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crop products (</w:t>
            </w:r>
            <w:r w:rsidR="000C5F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processes that </w:t>
            </w:r>
            <w:r w:rsidR="000C5FD5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chang</w:t>
            </w:r>
            <w:r w:rsidR="000C5FD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C5FD5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essential form</w:t>
            </w:r>
            <w:r w:rsidR="000C5F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product</w:t>
            </w:r>
            <w:r w:rsidR="000C5FD5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, e.g., cut</w:t>
            </w:r>
            <w:r w:rsidR="000C5FD5">
              <w:rPr>
                <w:rFonts w:ascii="Arial" w:hAnsi="Arial" w:cs="Arial"/>
                <w:b/>
                <w:bCs/>
                <w:sz w:val="20"/>
                <w:szCs w:val="20"/>
              </w:rPr>
              <w:t>ting</w:t>
            </w:r>
            <w:r w:rsidR="000C5FD5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, cook</w:t>
            </w:r>
            <w:r w:rsidR="000C5FD5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="000C5FD5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, etc.)?</w:t>
            </w:r>
          </w:p>
        </w:tc>
      </w:tr>
      <w:tr w:rsidR="000C5FD5" w14:paraId="3ABADCD2" w14:textId="77777777" w:rsidTr="00DE234B">
        <w:tc>
          <w:tcPr>
            <w:tcW w:w="10790" w:type="dxa"/>
          </w:tcPr>
          <w:p w14:paraId="68DC1F6B" w14:textId="5196BAE7" w:rsidR="000C5FD5" w:rsidRDefault="00DE234B" w:rsidP="009D0DC6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23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FD5">
              <w:rPr>
                <w:rFonts w:ascii="Arial" w:hAnsi="Arial" w:cs="Arial"/>
                <w:sz w:val="20"/>
                <w:szCs w:val="20"/>
              </w:rPr>
              <w:t xml:space="preserve"> Yes. Please complete an Organic </w:t>
            </w:r>
            <w:r w:rsidR="00CD35DA">
              <w:rPr>
                <w:rFonts w:ascii="Arial" w:hAnsi="Arial" w:cs="Arial"/>
                <w:sz w:val="20"/>
                <w:szCs w:val="20"/>
              </w:rPr>
              <w:t>Integrity Plan – Processing &amp; Handling</w:t>
            </w:r>
            <w:r w:rsidR="000C5FD5">
              <w:rPr>
                <w:rFonts w:ascii="Arial" w:hAnsi="Arial" w:cs="Arial"/>
                <w:sz w:val="20"/>
                <w:szCs w:val="20"/>
              </w:rPr>
              <w:t xml:space="preserve"> to include this activity in your certification.</w:t>
            </w:r>
          </w:p>
          <w:p w14:paraId="5FAE3F2F" w14:textId="77777777" w:rsidR="000C5FD5" w:rsidRDefault="00DE234B" w:rsidP="009D0DC6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61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FD5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2E0680B3" w14:textId="77777777" w:rsidR="00E73DB5" w:rsidRDefault="00E73DB5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E3DFC" w:rsidRPr="00CB1947" w14:paraId="6FE8D0CD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1EB70FE0" w14:textId="551AE33C" w:rsidR="007E3DFC" w:rsidRPr="00CB1947" w:rsidRDefault="007B4415" w:rsidP="00BB4F9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AE572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E3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4F9B" w:rsidRPr="00CB1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use any </w:t>
            </w:r>
            <w:r w:rsidR="00BB4F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processors or handlers (including </w:t>
            </w:r>
            <w:r w:rsidR="00BB4F9B" w:rsidRPr="00CB1947">
              <w:rPr>
                <w:rFonts w:ascii="Arial" w:hAnsi="Arial" w:cs="Arial"/>
                <w:b/>
                <w:bCs/>
                <w:sz w:val="20"/>
                <w:szCs w:val="20"/>
              </w:rPr>
              <w:t>external storage facilities</w:t>
            </w:r>
            <w:r w:rsidR="00BB4F9B">
              <w:rPr>
                <w:rFonts w:ascii="Arial" w:hAnsi="Arial" w:cs="Arial"/>
                <w:b/>
                <w:bCs/>
                <w:sz w:val="20"/>
                <w:szCs w:val="20"/>
              </w:rPr>
              <w:t>) for your organic products?</w:t>
            </w:r>
          </w:p>
        </w:tc>
      </w:tr>
      <w:tr w:rsidR="007E3DFC" w14:paraId="60505640" w14:textId="77777777" w:rsidTr="00DE234B">
        <w:tc>
          <w:tcPr>
            <w:tcW w:w="10790" w:type="dxa"/>
          </w:tcPr>
          <w:p w14:paraId="519F2CCD" w14:textId="77777777" w:rsidR="007E3DFC" w:rsidRDefault="00DE234B" w:rsidP="00BB4F9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4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D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DFC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28696B4" w14:textId="77777777" w:rsidR="007E3DFC" w:rsidRDefault="00DE234B" w:rsidP="00BB4F9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67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D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DFC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ECC38E5" w14:textId="77777777" w:rsidR="00266C85" w:rsidRDefault="00266C85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500"/>
      </w:tblGrid>
      <w:tr w:rsidR="00B46E1F" w14:paraId="58664ADB" w14:textId="77777777" w:rsidTr="00DE234B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EF14164" w14:textId="39B16961" w:rsidR="00B46E1F" w:rsidRPr="006423F8" w:rsidRDefault="007B4415" w:rsidP="002E04B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AE572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46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03A8" w:rsidRPr="00642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please list all </w:t>
            </w:r>
            <w:r w:rsidR="000B0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processors or handlers (including </w:t>
            </w:r>
            <w:r w:rsidR="000B03A8" w:rsidRPr="00CB1947">
              <w:rPr>
                <w:rFonts w:ascii="Arial" w:hAnsi="Arial" w:cs="Arial"/>
                <w:b/>
                <w:bCs/>
                <w:sz w:val="20"/>
                <w:szCs w:val="20"/>
              </w:rPr>
              <w:t>external storage facilities</w:t>
            </w:r>
            <w:r w:rsidR="000B0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0B03A8" w:rsidRPr="006423F8">
              <w:rPr>
                <w:rFonts w:ascii="Arial" w:hAnsi="Arial" w:cs="Arial"/>
                <w:b/>
                <w:bCs/>
                <w:sz w:val="20"/>
                <w:szCs w:val="20"/>
              </w:rPr>
              <w:t>used by your operation in the table below.</w:t>
            </w:r>
          </w:p>
        </w:tc>
      </w:tr>
      <w:tr w:rsidR="00B46E1F" w14:paraId="192A0549" w14:textId="77777777" w:rsidTr="00DE234B">
        <w:trPr>
          <w:trHeight w:val="57"/>
        </w:trPr>
        <w:tc>
          <w:tcPr>
            <w:tcW w:w="3596" w:type="dxa"/>
            <w:shd w:val="clear" w:color="auto" w:fill="D9D9D9" w:themeFill="background1" w:themeFillShade="D9"/>
          </w:tcPr>
          <w:p w14:paraId="67528FDE" w14:textId="77777777" w:rsidR="00B46E1F" w:rsidRPr="006423F8" w:rsidRDefault="00B46E1F" w:rsidP="002E04B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3F8">
              <w:rPr>
                <w:rFonts w:ascii="Arial" w:hAnsi="Arial" w:cs="Arial"/>
                <w:b/>
                <w:bCs/>
                <w:sz w:val="20"/>
                <w:szCs w:val="20"/>
              </w:rPr>
              <w:t>Business Name &amp; Address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5662F75" w14:textId="77777777" w:rsidR="00B46E1F" w:rsidRPr="006423F8" w:rsidRDefault="00B46E1F" w:rsidP="002E04B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Services Provided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1C37865B" w14:textId="4B04BE22" w:rsidR="00B46E1F" w:rsidRPr="006423F8" w:rsidRDefault="002E62FF" w:rsidP="002E04B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Certified Organic? If yes, please provide name of certifier and certification number / ID</w:t>
            </w:r>
          </w:p>
        </w:tc>
      </w:tr>
      <w:tr w:rsidR="00B46E1F" w14:paraId="03606B2F" w14:textId="77777777" w:rsidTr="00DE234B">
        <w:trPr>
          <w:trHeight w:val="465"/>
        </w:trPr>
        <w:tc>
          <w:tcPr>
            <w:tcW w:w="3596" w:type="dxa"/>
          </w:tcPr>
          <w:p w14:paraId="7C198C25" w14:textId="77777777" w:rsidR="00B46E1F" w:rsidRDefault="00B46E1F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B226458" w14:textId="77777777" w:rsidR="00B46E1F" w:rsidRDefault="00B46E1F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1707C60" w14:textId="77777777" w:rsidR="00B46E1F" w:rsidRDefault="00B46E1F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E1F" w14:paraId="25E09B0B" w14:textId="77777777" w:rsidTr="00DE234B">
        <w:trPr>
          <w:trHeight w:val="465"/>
        </w:trPr>
        <w:tc>
          <w:tcPr>
            <w:tcW w:w="3596" w:type="dxa"/>
          </w:tcPr>
          <w:p w14:paraId="24FCAABD" w14:textId="77777777" w:rsidR="00B46E1F" w:rsidRDefault="00B46E1F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C2EE523" w14:textId="77777777" w:rsidR="00B46E1F" w:rsidRDefault="00B46E1F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E192656" w14:textId="77777777" w:rsidR="00B46E1F" w:rsidRDefault="00B46E1F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E1F" w14:paraId="4D8E7F70" w14:textId="77777777" w:rsidTr="00DE234B">
        <w:trPr>
          <w:trHeight w:val="465"/>
        </w:trPr>
        <w:tc>
          <w:tcPr>
            <w:tcW w:w="3596" w:type="dxa"/>
          </w:tcPr>
          <w:p w14:paraId="34A8BAC1" w14:textId="77777777" w:rsidR="00B46E1F" w:rsidRDefault="00B46E1F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8115C13" w14:textId="77777777" w:rsidR="00B46E1F" w:rsidRDefault="00B46E1F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D061633" w14:textId="77777777" w:rsidR="00B46E1F" w:rsidRDefault="00B46E1F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BCE84" w14:textId="77777777" w:rsidR="00B46E1F" w:rsidRDefault="00B46E1F" w:rsidP="00B46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35EE8E32" w14:textId="77777777" w:rsidR="00B46E1F" w:rsidRDefault="00B46E1F" w:rsidP="00B46E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46E1F" w14:paraId="6039E74F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1BD1F1E7" w14:textId="1F3AFED5" w:rsidR="00B46E1F" w:rsidRPr="00F42656" w:rsidRDefault="007B4415" w:rsidP="007705EA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AE572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46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6E1F" w:rsidRPr="00F42656">
              <w:rPr>
                <w:rFonts w:ascii="Arial" w:hAnsi="Arial" w:cs="Arial"/>
                <w:b/>
                <w:bCs/>
                <w:sz w:val="20"/>
                <w:szCs w:val="20"/>
              </w:rPr>
              <w:t>Do you hold organic certification with any certifying bodies other than ACO?</w:t>
            </w:r>
          </w:p>
        </w:tc>
      </w:tr>
      <w:tr w:rsidR="00B46E1F" w14:paraId="7EC5C3B3" w14:textId="77777777" w:rsidTr="00DE234B">
        <w:tc>
          <w:tcPr>
            <w:tcW w:w="10790" w:type="dxa"/>
          </w:tcPr>
          <w:p w14:paraId="286BAAFA" w14:textId="0052DDE3" w:rsidR="00B46E1F" w:rsidRDefault="00DE234B" w:rsidP="007705EA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3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E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6E1F">
              <w:rPr>
                <w:rFonts w:ascii="Arial" w:hAnsi="Arial" w:cs="Arial"/>
                <w:sz w:val="20"/>
                <w:szCs w:val="20"/>
              </w:rPr>
              <w:t xml:space="preserve"> Yes. </w:t>
            </w:r>
            <w:r w:rsidR="00427BC0">
              <w:rPr>
                <w:rFonts w:ascii="Arial" w:hAnsi="Arial" w:cs="Arial"/>
                <w:sz w:val="20"/>
                <w:szCs w:val="20"/>
              </w:rPr>
              <w:t xml:space="preserve">Name of certifier and certification number / ID: </w:t>
            </w:r>
          </w:p>
          <w:p w14:paraId="458AF42A" w14:textId="77777777" w:rsidR="00B46E1F" w:rsidRDefault="00DE234B" w:rsidP="007705EA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E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6E1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26A80C58" w14:textId="77777777" w:rsidR="00063EC8" w:rsidRDefault="00063EC8" w:rsidP="00ED572D">
      <w:pPr>
        <w:rPr>
          <w:rFonts w:ascii="Arial" w:hAnsi="Arial" w:cs="Arial"/>
          <w:sz w:val="20"/>
          <w:szCs w:val="20"/>
        </w:rPr>
      </w:pPr>
    </w:p>
    <w:p w14:paraId="041C2D07" w14:textId="014B4D67" w:rsidR="00C26CF5" w:rsidRPr="004A1B9F" w:rsidRDefault="00C26CF5" w:rsidP="00ED572D">
      <w:pPr>
        <w:rPr>
          <w:rFonts w:ascii="Arial" w:hAnsi="Arial" w:cs="Arial"/>
          <w:b/>
          <w:bCs/>
        </w:rPr>
      </w:pPr>
      <w:r w:rsidRPr="004A1B9F">
        <w:rPr>
          <w:rFonts w:ascii="Arial" w:hAnsi="Arial" w:cs="Arial"/>
          <w:b/>
          <w:bCs/>
        </w:rPr>
        <w:t>Section B: Parallel / Split Production</w:t>
      </w:r>
    </w:p>
    <w:p w14:paraId="13A56956" w14:textId="77777777" w:rsidR="00C26CF5" w:rsidRDefault="00C26CF5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26CF5" w14:paraId="17E0C83C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46E9F174" w14:textId="5FF59FF7" w:rsidR="00C26CF5" w:rsidRPr="00494A1E" w:rsidRDefault="00C26CF5" w:rsidP="00DE2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B.1 Select the option</w:t>
            </w:r>
            <w:r w:rsidRPr="00494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best</w:t>
            </w:r>
            <w:r w:rsidRPr="00494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describes your operation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26CF5" w14:paraId="724CF6EC" w14:textId="77777777" w:rsidTr="00DE234B">
        <w:tc>
          <w:tcPr>
            <w:tcW w:w="10790" w:type="dxa"/>
          </w:tcPr>
          <w:p w14:paraId="256E5827" w14:textId="77777777" w:rsidR="00C26CF5" w:rsidRDefault="00DE234B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64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C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6CF5">
              <w:rPr>
                <w:rFonts w:ascii="Arial" w:hAnsi="Arial" w:cs="Arial"/>
                <w:sz w:val="20"/>
                <w:szCs w:val="20"/>
              </w:rPr>
              <w:t xml:space="preserve"> All organic production.</w:t>
            </w:r>
          </w:p>
          <w:p w14:paraId="1538860B" w14:textId="77777777" w:rsidR="00C26CF5" w:rsidRDefault="00DE234B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9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C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6CF5">
              <w:rPr>
                <w:rFonts w:ascii="Arial" w:hAnsi="Arial" w:cs="Arial"/>
                <w:sz w:val="20"/>
                <w:szCs w:val="20"/>
              </w:rPr>
              <w:t xml:space="preserve"> Split production – organic and non-organic production of different, visually distinct varieties.</w:t>
            </w:r>
          </w:p>
          <w:p w14:paraId="347B1E7A" w14:textId="77777777" w:rsidR="00C26CF5" w:rsidRDefault="00DE234B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1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C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6CF5">
              <w:rPr>
                <w:rFonts w:ascii="Arial" w:hAnsi="Arial" w:cs="Arial"/>
                <w:sz w:val="20"/>
                <w:szCs w:val="20"/>
              </w:rPr>
              <w:t xml:space="preserve"> Parallel production – organic and non-organic production of the same or visually indistinct varieties.</w:t>
            </w:r>
          </w:p>
        </w:tc>
      </w:tr>
    </w:tbl>
    <w:p w14:paraId="0DA9BC51" w14:textId="77777777" w:rsidR="00C26CF5" w:rsidRDefault="00C26CF5" w:rsidP="00C26CF5">
      <w:pPr>
        <w:rPr>
          <w:rFonts w:ascii="Arial" w:hAnsi="Arial" w:cs="Arial"/>
          <w:sz w:val="20"/>
          <w:szCs w:val="20"/>
        </w:rPr>
      </w:pPr>
    </w:p>
    <w:p w14:paraId="131C65D8" w14:textId="77777777" w:rsidR="006205B1" w:rsidRPr="006F44A6" w:rsidRDefault="006205B1" w:rsidP="006205B1">
      <w:pPr>
        <w:rPr>
          <w:rFonts w:ascii="Arial" w:hAnsi="Arial" w:cs="Arial"/>
          <w:b/>
          <w:bCs/>
          <w:sz w:val="20"/>
          <w:szCs w:val="20"/>
        </w:rPr>
      </w:pPr>
      <w:r w:rsidRPr="006F44A6">
        <w:rPr>
          <w:rFonts w:ascii="Arial" w:hAnsi="Arial" w:cs="Arial"/>
          <w:b/>
          <w:bCs/>
          <w:sz w:val="20"/>
          <w:szCs w:val="20"/>
        </w:rPr>
        <w:t>If you have parallel production, please complete questions B.2 to B.4, otherwise go to next section.</w:t>
      </w:r>
    </w:p>
    <w:p w14:paraId="51A07103" w14:textId="77777777" w:rsidR="006205B1" w:rsidRPr="006F44A6" w:rsidRDefault="006205B1" w:rsidP="00C26C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F44A6" w:rsidRPr="006F44A6" w14:paraId="6F495DC3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43AA1736" w14:textId="1CE623AD" w:rsidR="00C26CF5" w:rsidRPr="006F44A6" w:rsidRDefault="00C26CF5" w:rsidP="002E04B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B.2 </w:t>
            </w:r>
            <w:r w:rsidR="006205B1" w:rsidRPr="006F44A6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F44A6">
              <w:rPr>
                <w:rFonts w:ascii="Arial" w:hAnsi="Arial" w:cs="Arial"/>
                <w:b/>
                <w:bCs/>
                <w:sz w:val="20"/>
                <w:szCs w:val="20"/>
              </w:rPr>
              <w:t>hich crops are harvested in parallel?</w:t>
            </w:r>
          </w:p>
        </w:tc>
      </w:tr>
      <w:tr w:rsidR="006F44A6" w:rsidRPr="006F44A6" w14:paraId="29A8828F" w14:textId="77777777" w:rsidTr="00DE234B">
        <w:trPr>
          <w:trHeight w:val="913"/>
        </w:trPr>
        <w:tc>
          <w:tcPr>
            <w:tcW w:w="10790" w:type="dxa"/>
          </w:tcPr>
          <w:p w14:paraId="6C9EF84D" w14:textId="77777777" w:rsidR="00C26CF5" w:rsidRPr="006F44A6" w:rsidRDefault="00C26CF5" w:rsidP="002E04B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560AC" w14:textId="77777777" w:rsidR="00C26CF5" w:rsidRDefault="00C26CF5" w:rsidP="00C26C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26CF5" w14:paraId="2ABCC2CE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37A6D38" w14:textId="59A94989" w:rsidR="00C26CF5" w:rsidRPr="00257283" w:rsidRDefault="00C26CF5" w:rsidP="00FB160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054E1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7283">
              <w:rPr>
                <w:rFonts w:ascii="Arial" w:hAnsi="Arial" w:cs="Arial"/>
                <w:b/>
                <w:bCs/>
                <w:sz w:val="20"/>
                <w:szCs w:val="20"/>
              </w:rPr>
              <w:t>Do you have a plan to convert your whole operation to organic production or otherwise eliminate parallel production?</w:t>
            </w:r>
          </w:p>
        </w:tc>
      </w:tr>
      <w:tr w:rsidR="00C26CF5" w14:paraId="42A1F05E" w14:textId="77777777" w:rsidTr="00DE234B">
        <w:tc>
          <w:tcPr>
            <w:tcW w:w="10790" w:type="dxa"/>
          </w:tcPr>
          <w:p w14:paraId="268A1AED" w14:textId="77777777" w:rsidR="00C26CF5" w:rsidRDefault="00DE234B" w:rsidP="00FB160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79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C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6CF5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B37B185" w14:textId="77777777" w:rsidR="00C26CF5" w:rsidRDefault="00DE234B" w:rsidP="00FB160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0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C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6CF5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598F10B3" w14:textId="77777777" w:rsidR="00C26CF5" w:rsidRDefault="00C26CF5" w:rsidP="00C26C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26CF5" w14:paraId="407911D3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08098F6" w14:textId="512F302C" w:rsidR="00C26CF5" w:rsidRPr="00716F02" w:rsidRDefault="00054E12" w:rsidP="00FB160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B.4</w:t>
            </w:r>
            <w:r w:rsidR="00C2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please describe your conversion plan below (include specific </w:t>
            </w:r>
            <w:r w:rsidR="00A426AC"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  <w:r w:rsidR="00C26CF5">
              <w:rPr>
                <w:rFonts w:ascii="Arial" w:hAnsi="Arial" w:cs="Arial"/>
                <w:b/>
                <w:bCs/>
                <w:sz w:val="20"/>
                <w:szCs w:val="20"/>
              </w:rPr>
              <w:t>, timelines, etc.).</w:t>
            </w:r>
          </w:p>
        </w:tc>
      </w:tr>
      <w:tr w:rsidR="00C26CF5" w14:paraId="420097F9" w14:textId="77777777" w:rsidTr="00DE234B">
        <w:trPr>
          <w:trHeight w:val="913"/>
        </w:trPr>
        <w:tc>
          <w:tcPr>
            <w:tcW w:w="10790" w:type="dxa"/>
          </w:tcPr>
          <w:p w14:paraId="7FAD9A2C" w14:textId="77777777" w:rsidR="00C26CF5" w:rsidRDefault="00C26CF5" w:rsidP="00FB160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7C6EF" w14:textId="77777777" w:rsidR="00F273F3" w:rsidRPr="004A1B9F" w:rsidRDefault="00F273F3" w:rsidP="00336D01">
      <w:pPr>
        <w:rPr>
          <w:rFonts w:ascii="Arial" w:hAnsi="Arial" w:cs="Arial"/>
          <w:sz w:val="20"/>
          <w:szCs w:val="20"/>
        </w:rPr>
      </w:pPr>
    </w:p>
    <w:p w14:paraId="6BB9D9D0" w14:textId="17B8B67A" w:rsidR="00336D01" w:rsidRPr="00E35FA8" w:rsidRDefault="00336D01" w:rsidP="003F3CC3">
      <w:pPr>
        <w:pageBreakBefore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4A08BA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: Harvest Area and Crop</w:t>
      </w:r>
      <w:r w:rsidR="004A08BA">
        <w:rPr>
          <w:rFonts w:ascii="Arial" w:hAnsi="Arial" w:cs="Arial"/>
          <w:b/>
          <w:bCs/>
        </w:rPr>
        <w:t xml:space="preserve"> Information</w:t>
      </w:r>
    </w:p>
    <w:p w14:paraId="334EB13B" w14:textId="77777777" w:rsidR="00336D01" w:rsidRDefault="00336D01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5"/>
        <w:gridCol w:w="2096"/>
        <w:gridCol w:w="1310"/>
        <w:gridCol w:w="2487"/>
        <w:gridCol w:w="2490"/>
      </w:tblGrid>
      <w:tr w:rsidR="00F61ED8" w14:paraId="6EE33122" w14:textId="77777777" w:rsidTr="00737E6B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A85ED09" w14:textId="5B4C4827" w:rsidR="00F61ED8" w:rsidRPr="00086EF1" w:rsidRDefault="004A08BA" w:rsidP="00902EF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F61ED8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F61ED8" w:rsidRPr="00086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1ED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F61ED8" w:rsidRPr="00086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 all </w:t>
            </w:r>
            <w:r w:rsidR="00F61ED8">
              <w:rPr>
                <w:rFonts w:ascii="Arial" w:hAnsi="Arial" w:cs="Arial"/>
                <w:b/>
                <w:bCs/>
                <w:sz w:val="20"/>
                <w:szCs w:val="20"/>
              </w:rPr>
              <w:t>of your harvest areas – whether organic, in-conversion, or non-organic – in the table below.</w:t>
            </w:r>
          </w:p>
        </w:tc>
      </w:tr>
      <w:tr w:rsidR="00D03DED" w14:paraId="5D0B61C4" w14:textId="77777777" w:rsidTr="00D065AD">
        <w:tc>
          <w:tcPr>
            <w:tcW w:w="1000" w:type="pct"/>
            <w:shd w:val="clear" w:color="auto" w:fill="D9D9D9" w:themeFill="background1" w:themeFillShade="D9"/>
          </w:tcPr>
          <w:p w14:paraId="1CE0CE67" w14:textId="5ECB572F" w:rsidR="00F61ED8" w:rsidRPr="00086EF1" w:rsidRDefault="00F61ED8" w:rsidP="00902EF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GEO Location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75B125E" w14:textId="554A7823" w:rsidR="00F61ED8" w:rsidRPr="00086EF1" w:rsidRDefault="00F61ED8" w:rsidP="00902EF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Harvest Area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/ ID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19755F7E" w14:textId="01294569" w:rsidR="00F61ED8" w:rsidRDefault="00F61ED8" w:rsidP="00902EF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>Size (Ha)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7BDC8EE4" w14:textId="07F9E93C" w:rsidR="00F61ED8" w:rsidRPr="00086EF1" w:rsidRDefault="00F61ED8" w:rsidP="00902EF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Organic 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>Status (Organic, In-Conversion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Non-Organic)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7F8644D3" w14:textId="2D2AA709" w:rsidR="00F61ED8" w:rsidRPr="00086EF1" w:rsidRDefault="00F61ED8" w:rsidP="00902EF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Ownership Status (Owned, leased, or public land / waterway). If public, what licen</w:t>
            </w:r>
            <w:r w:rsidR="000310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/ authority do you have to harvest from this area?</w:t>
            </w:r>
          </w:p>
        </w:tc>
      </w:tr>
      <w:tr w:rsidR="00D03DED" w14:paraId="42F4F42F" w14:textId="77777777" w:rsidTr="00D065AD">
        <w:trPr>
          <w:trHeight w:val="465"/>
        </w:trPr>
        <w:tc>
          <w:tcPr>
            <w:tcW w:w="1000" w:type="pct"/>
          </w:tcPr>
          <w:p w14:paraId="18B273A6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10B59CF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49DD623C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7B811E02" w14:textId="7A3B23E8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124A2EE0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DED" w14:paraId="029BD9CB" w14:textId="77777777" w:rsidTr="00D065AD">
        <w:trPr>
          <w:trHeight w:val="465"/>
        </w:trPr>
        <w:tc>
          <w:tcPr>
            <w:tcW w:w="1000" w:type="pct"/>
          </w:tcPr>
          <w:p w14:paraId="4A487A60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98BA3C5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25321FFD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5D168FCF" w14:textId="6C44C478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70FF0626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DED" w14:paraId="18E169DF" w14:textId="77777777" w:rsidTr="00D065AD">
        <w:trPr>
          <w:trHeight w:val="465"/>
        </w:trPr>
        <w:tc>
          <w:tcPr>
            <w:tcW w:w="1000" w:type="pct"/>
          </w:tcPr>
          <w:p w14:paraId="2FFEE922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1429385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3876E563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522241D0" w14:textId="02BD6FCE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48D11A0E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DED" w14:paraId="4250FD96" w14:textId="77777777" w:rsidTr="00D065AD">
        <w:trPr>
          <w:trHeight w:val="465"/>
        </w:trPr>
        <w:tc>
          <w:tcPr>
            <w:tcW w:w="1000" w:type="pct"/>
          </w:tcPr>
          <w:p w14:paraId="1AA7613D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24A10BE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26BA88D1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0E71099D" w14:textId="1B54FEAA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5C97B03D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DED" w14:paraId="0DF66687" w14:textId="77777777" w:rsidTr="00D065AD">
        <w:trPr>
          <w:trHeight w:val="465"/>
        </w:trPr>
        <w:tc>
          <w:tcPr>
            <w:tcW w:w="1000" w:type="pct"/>
          </w:tcPr>
          <w:p w14:paraId="381D2CC6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24B7422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5D5BD0F4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33B30BC7" w14:textId="4226962B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4826A78B" w14:textId="77777777" w:rsidR="00F61ED8" w:rsidRDefault="00F61ED8" w:rsidP="00902EF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7F327" w14:textId="77777777" w:rsidR="00254B27" w:rsidRDefault="00254B27" w:rsidP="00254B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51C7FC27" w14:textId="77777777" w:rsidR="00254B27" w:rsidRDefault="00254B27" w:rsidP="00254B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23"/>
        <w:gridCol w:w="2621"/>
        <w:gridCol w:w="2631"/>
      </w:tblGrid>
      <w:tr w:rsidR="00254B27" w14:paraId="18B8E8DB" w14:textId="77777777" w:rsidTr="00DE234B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0214DF9" w14:textId="07F282B2" w:rsidR="00254B27" w:rsidRPr="00445764" w:rsidRDefault="004A08BA" w:rsidP="002052D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76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B4415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</w:t>
            </w:r>
            <w:r w:rsidR="00B16A5A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all </w:t>
            </w:r>
            <w:r w:rsidR="008459F3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wild </w:t>
            </w:r>
            <w:r w:rsidR="002E1D1D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crops </w:t>
            </w:r>
            <w:r w:rsidR="008459F3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>for which you are seeking organic certification</w:t>
            </w:r>
            <w:r w:rsidR="00576B4C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table below</w:t>
            </w:r>
            <w:r w:rsidR="008459F3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E1D1D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16A5A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4B27" w14:paraId="412B6230" w14:textId="77777777" w:rsidTr="00445764">
        <w:tc>
          <w:tcPr>
            <w:tcW w:w="2697" w:type="dxa"/>
            <w:shd w:val="clear" w:color="auto" w:fill="D9D9D9" w:themeFill="background1" w:themeFillShade="D9"/>
          </w:tcPr>
          <w:p w14:paraId="08C9D129" w14:textId="77777777" w:rsidR="00254B27" w:rsidRPr="00445764" w:rsidRDefault="00254B27" w:rsidP="002052D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764">
              <w:rPr>
                <w:rFonts w:ascii="Arial" w:hAnsi="Arial" w:cs="Arial"/>
                <w:b/>
                <w:bCs/>
                <w:sz w:val="20"/>
                <w:szCs w:val="20"/>
              </w:rPr>
              <w:t>Crop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169CB32" w14:textId="1737CFD4" w:rsidR="00254B27" w:rsidRPr="00445764" w:rsidRDefault="00016754" w:rsidP="002052D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764">
              <w:rPr>
                <w:rFonts w:ascii="Arial" w:hAnsi="Arial" w:cs="Arial"/>
                <w:b/>
                <w:bCs/>
                <w:sz w:val="20"/>
                <w:szCs w:val="20"/>
              </w:rPr>
              <w:t>Harvest Area</w:t>
            </w:r>
            <w:r w:rsidR="00254B27" w:rsidRPr="00445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Numbers / IDs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12A51D22" w14:textId="77777777" w:rsidR="00254B27" w:rsidRPr="00445764" w:rsidRDefault="00254B27" w:rsidP="002052D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764">
              <w:rPr>
                <w:rFonts w:ascii="Arial" w:hAnsi="Arial" w:cs="Arial"/>
                <w:b/>
                <w:bCs/>
                <w:sz w:val="20"/>
                <w:szCs w:val="20"/>
              </w:rPr>
              <w:t>Total Hectares per Crop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635B507B" w14:textId="7C7FF8C8" w:rsidR="00254B27" w:rsidRPr="00445764" w:rsidRDefault="00487D2B" w:rsidP="002052D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764">
              <w:rPr>
                <w:rFonts w:ascii="Arial" w:hAnsi="Arial" w:cs="Arial"/>
                <w:b/>
                <w:bCs/>
                <w:sz w:val="20"/>
                <w:szCs w:val="20"/>
              </w:rPr>
              <w:t>Estimated Annual Production</w:t>
            </w:r>
          </w:p>
        </w:tc>
      </w:tr>
      <w:tr w:rsidR="00254B27" w14:paraId="341B07FE" w14:textId="77777777" w:rsidTr="00445764">
        <w:trPr>
          <w:trHeight w:val="465"/>
        </w:trPr>
        <w:tc>
          <w:tcPr>
            <w:tcW w:w="2697" w:type="dxa"/>
          </w:tcPr>
          <w:p w14:paraId="3862ADAB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CAD57FB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6115105F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02204B3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27" w14:paraId="501DCC85" w14:textId="77777777" w:rsidTr="00445764">
        <w:trPr>
          <w:trHeight w:val="465"/>
        </w:trPr>
        <w:tc>
          <w:tcPr>
            <w:tcW w:w="2697" w:type="dxa"/>
          </w:tcPr>
          <w:p w14:paraId="0C0E6143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EB5FBDE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468C33C9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BAB9272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27" w14:paraId="20DE4AE8" w14:textId="77777777" w:rsidTr="00445764">
        <w:trPr>
          <w:trHeight w:val="465"/>
        </w:trPr>
        <w:tc>
          <w:tcPr>
            <w:tcW w:w="2697" w:type="dxa"/>
          </w:tcPr>
          <w:p w14:paraId="223BF17F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0AC4D2E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1D19D8D2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39FB48E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27" w14:paraId="327568FC" w14:textId="77777777" w:rsidTr="00445764">
        <w:trPr>
          <w:trHeight w:val="465"/>
        </w:trPr>
        <w:tc>
          <w:tcPr>
            <w:tcW w:w="2697" w:type="dxa"/>
          </w:tcPr>
          <w:p w14:paraId="0AEC7D47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D8EBBD9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57C9505E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11D0C80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27" w14:paraId="1C9FF1C0" w14:textId="77777777" w:rsidTr="00445764">
        <w:trPr>
          <w:trHeight w:val="465"/>
        </w:trPr>
        <w:tc>
          <w:tcPr>
            <w:tcW w:w="2697" w:type="dxa"/>
          </w:tcPr>
          <w:p w14:paraId="5D496742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40B3567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1D0C95E0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6DE639B" w14:textId="77777777" w:rsidR="00254B27" w:rsidRDefault="00254B27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A0E52" w14:textId="77777777" w:rsidR="00254B27" w:rsidRDefault="00254B27" w:rsidP="00254B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32DD92C6" w14:textId="77777777" w:rsidR="00625B07" w:rsidRDefault="00625B07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47CCB" w14:paraId="06213552" w14:textId="77777777" w:rsidTr="00063EC8">
        <w:tc>
          <w:tcPr>
            <w:tcW w:w="10790" w:type="dxa"/>
            <w:shd w:val="clear" w:color="auto" w:fill="D9D9D9" w:themeFill="background1" w:themeFillShade="D9"/>
          </w:tcPr>
          <w:p w14:paraId="51C4CE0A" w14:textId="6D35A444" w:rsidR="00E47CCB" w:rsidRPr="00063EC8" w:rsidRDefault="004A08BA" w:rsidP="002052D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B4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</w:t>
            </w:r>
            <w:r w:rsidR="00DE4164">
              <w:rPr>
                <w:rFonts w:ascii="Arial" w:hAnsi="Arial" w:cs="Arial"/>
                <w:b/>
                <w:bCs/>
                <w:sz w:val="20"/>
                <w:szCs w:val="20"/>
              </w:rPr>
              <w:t>How do you monitor and prevent</w:t>
            </w:r>
            <w:r w:rsidR="00AB748D" w:rsidRPr="00063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contamination from adjoining land use or other</w:t>
            </w:r>
            <w:r w:rsidR="003E30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potential</w:t>
            </w:r>
            <w:r w:rsidR="00AB748D" w:rsidRPr="00063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sources of contamination?</w:t>
            </w:r>
          </w:p>
        </w:tc>
      </w:tr>
      <w:tr w:rsidR="00E47CCB" w14:paraId="07AA6B5A" w14:textId="77777777" w:rsidTr="00063EC8">
        <w:trPr>
          <w:trHeight w:val="913"/>
        </w:trPr>
        <w:tc>
          <w:tcPr>
            <w:tcW w:w="10790" w:type="dxa"/>
          </w:tcPr>
          <w:p w14:paraId="43073C8B" w14:textId="77777777" w:rsidR="00E47CCB" w:rsidRDefault="00E47CCB" w:rsidP="002052D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D9CBC" w14:textId="77777777" w:rsidR="00E47CCB" w:rsidRDefault="00E47CCB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92AC6" w14:paraId="681A6138" w14:textId="77777777" w:rsidTr="003677F5">
        <w:tc>
          <w:tcPr>
            <w:tcW w:w="10790" w:type="dxa"/>
            <w:shd w:val="clear" w:color="auto" w:fill="D9D9D9" w:themeFill="background1" w:themeFillShade="D9"/>
          </w:tcPr>
          <w:p w14:paraId="646093FE" w14:textId="54565315" w:rsidR="00292AC6" w:rsidRPr="008267B1" w:rsidRDefault="004A08BA" w:rsidP="0038507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7B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350D98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</w:t>
            </w:r>
            <w:r w:rsidR="00292AC6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any livestock graze </w:t>
            </w:r>
            <w:r w:rsidR="003677F5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>in the harvest areas</w:t>
            </w:r>
            <w:r w:rsidR="00AE5726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292AC6" w14:paraId="33269423" w14:textId="77777777" w:rsidTr="00292AC6">
        <w:tc>
          <w:tcPr>
            <w:tcW w:w="10790" w:type="dxa"/>
          </w:tcPr>
          <w:p w14:paraId="3CAB89A1" w14:textId="7FB0DE08" w:rsidR="00980ACC" w:rsidRPr="008267B1" w:rsidRDefault="00DE234B" w:rsidP="0038507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27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ACC" w:rsidRPr="00826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ACC" w:rsidRPr="008267B1">
              <w:rPr>
                <w:rFonts w:ascii="Arial" w:hAnsi="Arial" w:cs="Arial"/>
                <w:sz w:val="20"/>
                <w:szCs w:val="20"/>
              </w:rPr>
              <w:t xml:space="preserve"> Yes – </w:t>
            </w:r>
            <w:r w:rsidR="00707F1A" w:rsidRPr="008267B1">
              <w:rPr>
                <w:rFonts w:ascii="Arial" w:hAnsi="Arial" w:cs="Arial"/>
                <w:sz w:val="20"/>
                <w:szCs w:val="20"/>
              </w:rPr>
              <w:t>own livestock</w:t>
            </w:r>
            <w:r w:rsidR="008100BA" w:rsidRPr="008267B1">
              <w:rPr>
                <w:rFonts w:ascii="Arial" w:hAnsi="Arial" w:cs="Arial"/>
                <w:sz w:val="20"/>
                <w:szCs w:val="20"/>
              </w:rPr>
              <w:t>.</w:t>
            </w:r>
            <w:r w:rsidR="00945642" w:rsidRPr="008267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35010" w14:textId="38315C8B" w:rsidR="00D17A14" w:rsidRPr="008267B1" w:rsidRDefault="00DE234B" w:rsidP="0038507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2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A14" w:rsidRPr="00826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56D2" w:rsidRPr="00826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ACC" w:rsidRPr="008267B1">
              <w:rPr>
                <w:rFonts w:ascii="Arial" w:hAnsi="Arial" w:cs="Arial"/>
                <w:sz w:val="20"/>
                <w:szCs w:val="20"/>
              </w:rPr>
              <w:t xml:space="preserve">Yes – </w:t>
            </w:r>
            <w:r w:rsidR="00707F1A" w:rsidRPr="008267B1">
              <w:rPr>
                <w:rFonts w:ascii="Arial" w:hAnsi="Arial" w:cs="Arial"/>
                <w:sz w:val="20"/>
                <w:szCs w:val="20"/>
              </w:rPr>
              <w:t>other</w:t>
            </w:r>
            <w:r w:rsidR="000C7653" w:rsidRPr="008267B1">
              <w:rPr>
                <w:rFonts w:ascii="Arial" w:hAnsi="Arial" w:cs="Arial"/>
                <w:sz w:val="20"/>
                <w:szCs w:val="20"/>
              </w:rPr>
              <w:t xml:space="preserve"> operators’</w:t>
            </w:r>
            <w:r w:rsidR="00707F1A" w:rsidRPr="008267B1">
              <w:rPr>
                <w:rFonts w:ascii="Arial" w:hAnsi="Arial" w:cs="Arial"/>
                <w:sz w:val="20"/>
                <w:szCs w:val="20"/>
              </w:rPr>
              <w:t xml:space="preserve"> livestock</w:t>
            </w:r>
            <w:r w:rsidR="00FB2C0D" w:rsidRPr="008267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109B67" w14:textId="5817F43F" w:rsidR="00292AC6" w:rsidRPr="008267B1" w:rsidRDefault="00DE234B" w:rsidP="00CB0BDC">
            <w:pPr>
              <w:keepNext/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46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F5" w:rsidRPr="00826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77F5" w:rsidRPr="008267B1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7C47D8" w:rsidRPr="00826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7D8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</w:tc>
      </w:tr>
    </w:tbl>
    <w:p w14:paraId="5A2E0FE3" w14:textId="77777777" w:rsidR="00292AC6" w:rsidRDefault="00292AC6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E620A" w14:paraId="1D455A44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E8E89B2" w14:textId="2B924786" w:rsidR="00FE620A" w:rsidRPr="008267B1" w:rsidRDefault="00FE620A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7B1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="005924C3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2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47D8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your own livestock graze in the harvest areas, </w:t>
            </w:r>
            <w:r w:rsidR="00B330DD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 seeking organic certification for </w:t>
            </w:r>
            <w:r w:rsidR="008303B1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="00B330DD" w:rsidRPr="008267B1">
              <w:rPr>
                <w:rFonts w:ascii="Arial" w:hAnsi="Arial" w:cs="Arial"/>
                <w:b/>
                <w:bCs/>
                <w:sz w:val="20"/>
                <w:szCs w:val="20"/>
              </w:rPr>
              <w:t>livestock or livestock products (eggs, milk, etc.)?</w:t>
            </w:r>
          </w:p>
        </w:tc>
      </w:tr>
      <w:tr w:rsidR="00FE620A" w14:paraId="5C913510" w14:textId="77777777" w:rsidTr="00DE234B">
        <w:tc>
          <w:tcPr>
            <w:tcW w:w="10790" w:type="dxa"/>
          </w:tcPr>
          <w:p w14:paraId="08A4AC10" w14:textId="6C464D4A" w:rsidR="00FE620A" w:rsidRPr="008267B1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89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20A" w:rsidRPr="00826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620A" w:rsidRPr="008267B1">
              <w:rPr>
                <w:rFonts w:ascii="Arial" w:hAnsi="Arial" w:cs="Arial"/>
                <w:sz w:val="20"/>
                <w:szCs w:val="20"/>
              </w:rPr>
              <w:t xml:space="preserve"> Yes.</w:t>
            </w:r>
            <w:r w:rsidR="00D21BB8" w:rsidRPr="008267B1">
              <w:rPr>
                <w:rFonts w:ascii="Arial" w:hAnsi="Arial" w:cs="Arial"/>
                <w:sz w:val="20"/>
                <w:szCs w:val="20"/>
              </w:rPr>
              <w:t xml:space="preserve"> Please complete</w:t>
            </w:r>
            <w:r w:rsidR="000F6398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="000F6398" w:rsidRPr="008267B1">
              <w:rPr>
                <w:rFonts w:ascii="Arial" w:hAnsi="Arial" w:cs="Arial"/>
                <w:sz w:val="20"/>
                <w:szCs w:val="20"/>
              </w:rPr>
              <w:t>Organic Integrity Plan</w:t>
            </w:r>
            <w:r w:rsidR="000F6398">
              <w:rPr>
                <w:rFonts w:ascii="Arial" w:hAnsi="Arial" w:cs="Arial"/>
                <w:sz w:val="20"/>
                <w:szCs w:val="20"/>
              </w:rPr>
              <w:t xml:space="preserve"> – Crops &amp; Pasture and</w:t>
            </w:r>
            <w:r w:rsidR="00D21BB8" w:rsidRPr="008267B1">
              <w:rPr>
                <w:rFonts w:ascii="Arial" w:hAnsi="Arial" w:cs="Arial"/>
                <w:sz w:val="20"/>
                <w:szCs w:val="20"/>
              </w:rPr>
              <w:t xml:space="preserve"> an Organic Integrity Plan – Livestock to include this activity in your certification.</w:t>
            </w:r>
          </w:p>
          <w:p w14:paraId="3F552E8B" w14:textId="41813B7A" w:rsidR="00935844" w:rsidRPr="008267B1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36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20A" w:rsidRPr="00826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620A" w:rsidRPr="008267B1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A37CC8" w:rsidRPr="008267B1">
              <w:rPr>
                <w:rFonts w:ascii="Arial" w:hAnsi="Arial" w:cs="Arial"/>
                <w:sz w:val="20"/>
                <w:szCs w:val="20"/>
              </w:rPr>
              <w:t xml:space="preserve"> Please complete the OIP Annex – </w:t>
            </w:r>
            <w:r w:rsidR="00690E3A" w:rsidRPr="008267B1">
              <w:rPr>
                <w:rFonts w:ascii="Arial" w:hAnsi="Arial" w:cs="Arial"/>
                <w:sz w:val="20"/>
                <w:szCs w:val="20"/>
              </w:rPr>
              <w:t>Uncertified</w:t>
            </w:r>
            <w:r w:rsidR="00A37CC8" w:rsidRPr="008267B1">
              <w:rPr>
                <w:rFonts w:ascii="Arial" w:hAnsi="Arial" w:cs="Arial"/>
                <w:sz w:val="20"/>
                <w:szCs w:val="20"/>
              </w:rPr>
              <w:t xml:space="preserve"> Livestock.</w:t>
            </w:r>
          </w:p>
          <w:p w14:paraId="30698E9F" w14:textId="5204D0DB" w:rsidR="000D018F" w:rsidRPr="008267B1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9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8F" w:rsidRPr="00826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18F" w:rsidRPr="008267B1">
              <w:rPr>
                <w:rFonts w:ascii="Arial" w:hAnsi="Arial" w:cs="Arial"/>
                <w:sz w:val="20"/>
                <w:szCs w:val="20"/>
              </w:rPr>
              <w:t xml:space="preserve"> Not applicable.</w:t>
            </w:r>
          </w:p>
        </w:tc>
      </w:tr>
    </w:tbl>
    <w:p w14:paraId="760A8687" w14:textId="77777777" w:rsidR="000B384C" w:rsidRDefault="000B384C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37CC8" w14:paraId="59167999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074E1208" w14:textId="0659CC77" w:rsidR="00A37CC8" w:rsidRPr="00156AD4" w:rsidRDefault="00A37CC8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AD4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="00A45D44" w:rsidRPr="00156AD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56A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</w:t>
            </w:r>
            <w:r w:rsidR="001074FD" w:rsidRPr="00156A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operators’ livestock graze in the harvest areas, are they </w:t>
            </w:r>
            <w:r w:rsidR="00A45D44" w:rsidRPr="00156AD4">
              <w:rPr>
                <w:rFonts w:ascii="Arial" w:hAnsi="Arial" w:cs="Arial"/>
                <w:b/>
                <w:bCs/>
                <w:sz w:val="20"/>
                <w:szCs w:val="20"/>
              </w:rPr>
              <w:t>certified organic?</w:t>
            </w:r>
          </w:p>
        </w:tc>
      </w:tr>
      <w:tr w:rsidR="00A37CC8" w14:paraId="69DA8674" w14:textId="77777777" w:rsidTr="00DE234B">
        <w:tc>
          <w:tcPr>
            <w:tcW w:w="10790" w:type="dxa"/>
          </w:tcPr>
          <w:p w14:paraId="4E43C15E" w14:textId="734E8F03" w:rsidR="00A37CC8" w:rsidRPr="00156AD4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2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CC8" w:rsidRPr="00156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7CC8" w:rsidRPr="00156AD4">
              <w:rPr>
                <w:rFonts w:ascii="Arial" w:hAnsi="Arial" w:cs="Arial"/>
                <w:sz w:val="20"/>
                <w:szCs w:val="20"/>
              </w:rPr>
              <w:t xml:space="preserve"> Yes.</w:t>
            </w:r>
            <w:r w:rsidR="00376B18" w:rsidRPr="00156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A0D" w:rsidRPr="00156AD4">
              <w:rPr>
                <w:rFonts w:ascii="Arial" w:hAnsi="Arial" w:cs="Arial"/>
                <w:sz w:val="20"/>
                <w:szCs w:val="20"/>
              </w:rPr>
              <w:t>N</w:t>
            </w:r>
            <w:r w:rsidR="00376B18" w:rsidRPr="00156AD4">
              <w:rPr>
                <w:rFonts w:ascii="Arial" w:hAnsi="Arial" w:cs="Arial"/>
                <w:sz w:val="20"/>
                <w:szCs w:val="20"/>
              </w:rPr>
              <w:t xml:space="preserve">ame of certifier and certification number / ID: </w:t>
            </w:r>
          </w:p>
          <w:p w14:paraId="6524ACF5" w14:textId="77777777" w:rsidR="00935844" w:rsidRPr="00156AD4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18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CC8" w:rsidRPr="00156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7CC8" w:rsidRPr="00156AD4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  <w:p w14:paraId="185E0460" w14:textId="221EA0B0" w:rsidR="000D018F" w:rsidRPr="00156AD4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80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8F" w:rsidRPr="00156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018F" w:rsidRPr="00156AD4">
              <w:rPr>
                <w:rFonts w:ascii="Arial" w:hAnsi="Arial" w:cs="Arial"/>
                <w:sz w:val="20"/>
                <w:szCs w:val="20"/>
              </w:rPr>
              <w:t xml:space="preserve"> Not applicable.</w:t>
            </w:r>
          </w:p>
        </w:tc>
      </w:tr>
    </w:tbl>
    <w:p w14:paraId="5943DDE1" w14:textId="77777777" w:rsidR="00A37CC8" w:rsidRDefault="00A37CC8" w:rsidP="00ED572D">
      <w:pPr>
        <w:rPr>
          <w:rFonts w:ascii="Arial" w:hAnsi="Arial" w:cs="Arial"/>
          <w:sz w:val="20"/>
          <w:szCs w:val="20"/>
        </w:rPr>
      </w:pPr>
    </w:p>
    <w:p w14:paraId="295812C4" w14:textId="71842391" w:rsidR="00420319" w:rsidRPr="00E35FA8" w:rsidRDefault="00420319" w:rsidP="004203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4A08BA">
        <w:rPr>
          <w:rFonts w:ascii="Arial" w:hAnsi="Arial" w:cs="Arial"/>
          <w:b/>
          <w:bCs/>
        </w:rPr>
        <w:t>D</w:t>
      </w:r>
      <w:r w:rsidR="00E41A52">
        <w:rPr>
          <w:rFonts w:ascii="Arial" w:hAnsi="Arial" w:cs="Arial"/>
          <w:b/>
          <w:bCs/>
        </w:rPr>
        <w:t>: Ecosystem Management</w:t>
      </w:r>
      <w:r w:rsidR="00562F49">
        <w:rPr>
          <w:rFonts w:ascii="Arial" w:hAnsi="Arial" w:cs="Arial"/>
          <w:b/>
          <w:bCs/>
        </w:rPr>
        <w:t xml:space="preserve"> and Harvest</w:t>
      </w:r>
      <w:r w:rsidR="003E30EE">
        <w:rPr>
          <w:rFonts w:ascii="Arial" w:hAnsi="Arial" w:cs="Arial"/>
          <w:b/>
          <w:bCs/>
        </w:rPr>
        <w:t xml:space="preserve"> Practices</w:t>
      </w:r>
    </w:p>
    <w:p w14:paraId="7AEC9836" w14:textId="77777777" w:rsidR="00420319" w:rsidRDefault="00420319" w:rsidP="00ED57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D7093" w14:paraId="7DC16F18" w14:textId="77777777" w:rsidTr="00ED6B34">
        <w:tc>
          <w:tcPr>
            <w:tcW w:w="10790" w:type="dxa"/>
            <w:shd w:val="clear" w:color="auto" w:fill="D9D9D9" w:themeFill="background1" w:themeFillShade="D9"/>
          </w:tcPr>
          <w:p w14:paraId="58A2EF41" w14:textId="6777D3A8" w:rsidR="001D7093" w:rsidRPr="00ED6B34" w:rsidRDefault="004A08BA" w:rsidP="00F94259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748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1D7093" w:rsidRPr="00ED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</w:t>
            </w:r>
            <w:r w:rsidR="00A91492" w:rsidRPr="00ED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natural environment of the harvest area (e.g., </w:t>
            </w:r>
            <w:r w:rsidR="00ED6B34" w:rsidRPr="00ED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scrub steppe, </w:t>
            </w:r>
            <w:r w:rsidR="000C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oak-chaparral </w:t>
            </w:r>
            <w:r w:rsidR="00ED6B34" w:rsidRPr="00ED6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woodland, </w:t>
            </w:r>
            <w:r w:rsidR="00FD5E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deciduous hardwood forest, </w:t>
            </w:r>
            <w:r w:rsidR="00ED6B34" w:rsidRPr="00ED6B34">
              <w:rPr>
                <w:rFonts w:ascii="Arial" w:hAnsi="Arial" w:cs="Arial"/>
                <w:b/>
                <w:bCs/>
                <w:sz w:val="20"/>
                <w:szCs w:val="20"/>
              </w:rPr>
              <w:t>etc.).</w:t>
            </w:r>
          </w:p>
        </w:tc>
      </w:tr>
      <w:tr w:rsidR="001D7093" w14:paraId="43E26B2C" w14:textId="77777777" w:rsidTr="00ED6B34">
        <w:trPr>
          <w:trHeight w:val="913"/>
        </w:trPr>
        <w:tc>
          <w:tcPr>
            <w:tcW w:w="10790" w:type="dxa"/>
          </w:tcPr>
          <w:p w14:paraId="00CFEDCC" w14:textId="77777777" w:rsidR="001D7093" w:rsidRDefault="001D7093" w:rsidP="00F9425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DBA8E" w14:textId="496FF3BC" w:rsidR="0065687D" w:rsidRDefault="0065687D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D5E31" w14:paraId="579E4458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079E1BD4" w14:textId="40C07306" w:rsidR="00FD5E31" w:rsidRPr="00BF6B4D" w:rsidRDefault="004A08BA" w:rsidP="0008637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C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 </w:t>
            </w:r>
            <w:r w:rsidR="007B321B">
              <w:rPr>
                <w:rFonts w:ascii="Arial" w:hAnsi="Arial" w:cs="Arial"/>
                <w:b/>
                <w:bCs/>
                <w:sz w:val="20"/>
                <w:szCs w:val="20"/>
              </w:rPr>
              <w:t>Describe any ecosystem management practices employed in the harvest area (</w:t>
            </w:r>
            <w:r w:rsidR="009B57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re-seeding from </w:t>
            </w:r>
            <w:r w:rsidR="00F10954">
              <w:rPr>
                <w:rFonts w:ascii="Arial" w:hAnsi="Arial" w:cs="Arial"/>
                <w:b/>
                <w:bCs/>
                <w:sz w:val="20"/>
                <w:szCs w:val="20"/>
              </w:rPr>
              <w:t>or pruning of existing plants, removal of non-native species, etc.)</w:t>
            </w:r>
            <w:r w:rsidR="0033021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FD5E31" w14:paraId="31575566" w14:textId="77777777" w:rsidTr="00DE234B">
        <w:trPr>
          <w:trHeight w:val="913"/>
        </w:trPr>
        <w:tc>
          <w:tcPr>
            <w:tcW w:w="10790" w:type="dxa"/>
          </w:tcPr>
          <w:p w14:paraId="6DB0C3E0" w14:textId="77777777" w:rsidR="00FD5E31" w:rsidRDefault="00FD5E31" w:rsidP="0008637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310E4" w14:textId="77777777" w:rsidR="00FD5E31" w:rsidRDefault="00FD5E31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04E47" w14:paraId="36C63DF2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3E394985" w14:textId="77412475" w:rsidR="00804E47" w:rsidRPr="00BF6B4D" w:rsidRDefault="004A08BA" w:rsidP="00ED066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C095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240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04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4E47" w:rsidRPr="00BF6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how </w:t>
            </w:r>
            <w:r w:rsidR="00ED0668">
              <w:rPr>
                <w:rFonts w:ascii="Arial" w:hAnsi="Arial" w:cs="Arial"/>
                <w:b/>
                <w:bCs/>
                <w:sz w:val="20"/>
                <w:szCs w:val="20"/>
              </w:rPr>
              <w:t>wild</w:t>
            </w:r>
            <w:r w:rsidR="00804E47" w:rsidRPr="00BF6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crops are harvested</w:t>
            </w:r>
            <w:r w:rsidR="00804E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04E47" w14:paraId="257FB17A" w14:textId="77777777" w:rsidTr="00DE234B">
        <w:trPr>
          <w:trHeight w:val="913"/>
        </w:trPr>
        <w:tc>
          <w:tcPr>
            <w:tcW w:w="10790" w:type="dxa"/>
          </w:tcPr>
          <w:p w14:paraId="6E434374" w14:textId="77777777" w:rsidR="00804E47" w:rsidRDefault="00804E47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79FC6" w14:textId="77777777" w:rsidR="00804E47" w:rsidRDefault="00804E47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593"/>
        <w:gridCol w:w="2634"/>
        <w:gridCol w:w="2626"/>
      </w:tblGrid>
      <w:tr w:rsidR="00B25650" w14:paraId="55778EFD" w14:textId="77777777" w:rsidTr="00DE234B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31F9C140" w14:textId="13A717D0" w:rsidR="00B25650" w:rsidRPr="00C25742" w:rsidRDefault="004A08BA" w:rsidP="00ED066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C095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240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25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5650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all equipment and containers used for </w:t>
            </w:r>
            <w:r w:rsidR="00B70DF0">
              <w:rPr>
                <w:rFonts w:ascii="Arial" w:hAnsi="Arial" w:cs="Arial"/>
                <w:b/>
                <w:bCs/>
                <w:sz w:val="20"/>
                <w:szCs w:val="20"/>
              </w:rPr>
              <w:t>ecosystem management</w:t>
            </w:r>
            <w:r w:rsidR="00B25650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harvesting in the table below.</w:t>
            </w:r>
          </w:p>
        </w:tc>
      </w:tr>
      <w:tr w:rsidR="00B25650" w14:paraId="509B8237" w14:textId="77777777" w:rsidTr="00DE234B">
        <w:tc>
          <w:tcPr>
            <w:tcW w:w="2697" w:type="dxa"/>
            <w:shd w:val="clear" w:color="auto" w:fill="D9D9D9" w:themeFill="background1" w:themeFillShade="D9"/>
          </w:tcPr>
          <w:p w14:paraId="66B563FA" w14:textId="77777777" w:rsidR="00B25650" w:rsidRPr="00C25742" w:rsidRDefault="00B25650" w:rsidP="00ED066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Equipment Name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57C94ABB" w14:textId="77777777" w:rsidR="00B25650" w:rsidRPr="00C25742" w:rsidRDefault="00B25650" w:rsidP="00ED066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6044CAC3" w14:textId="77777777" w:rsidR="00B25650" w:rsidRPr="00C25742" w:rsidRDefault="00B25650" w:rsidP="00ED066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Leased, Owned or Contracted?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A238B15" w14:textId="77777777" w:rsidR="00B25650" w:rsidRPr="00C25742" w:rsidRDefault="00B25650" w:rsidP="00ED0668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Is this equipment dedicated for organic use?</w:t>
            </w:r>
          </w:p>
        </w:tc>
      </w:tr>
      <w:tr w:rsidR="00B25650" w14:paraId="2DFFA550" w14:textId="77777777" w:rsidTr="00DE234B">
        <w:trPr>
          <w:trHeight w:val="465"/>
        </w:trPr>
        <w:tc>
          <w:tcPr>
            <w:tcW w:w="2697" w:type="dxa"/>
          </w:tcPr>
          <w:p w14:paraId="78DF4CCC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29921FA1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5D41E28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595C6FD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650" w14:paraId="57CD2149" w14:textId="77777777" w:rsidTr="00DE234B">
        <w:trPr>
          <w:trHeight w:val="465"/>
        </w:trPr>
        <w:tc>
          <w:tcPr>
            <w:tcW w:w="2697" w:type="dxa"/>
          </w:tcPr>
          <w:p w14:paraId="4375B9E4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166932C7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CCDB2B1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A4D0531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650" w14:paraId="2B806F38" w14:textId="77777777" w:rsidTr="00DE234B">
        <w:trPr>
          <w:trHeight w:val="465"/>
        </w:trPr>
        <w:tc>
          <w:tcPr>
            <w:tcW w:w="2697" w:type="dxa"/>
          </w:tcPr>
          <w:p w14:paraId="7382CA5A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B99E0EB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9568BE2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8414852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650" w14:paraId="78D859C3" w14:textId="77777777" w:rsidTr="00DE234B">
        <w:trPr>
          <w:trHeight w:val="465"/>
        </w:trPr>
        <w:tc>
          <w:tcPr>
            <w:tcW w:w="2697" w:type="dxa"/>
          </w:tcPr>
          <w:p w14:paraId="793793BA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642B4559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B104E0E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B8F7069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650" w14:paraId="51A3F63F" w14:textId="77777777" w:rsidTr="00DE234B">
        <w:trPr>
          <w:trHeight w:val="465"/>
        </w:trPr>
        <w:tc>
          <w:tcPr>
            <w:tcW w:w="2697" w:type="dxa"/>
          </w:tcPr>
          <w:p w14:paraId="1EF88427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EF29ED0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CC378CF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1FEA8F0" w14:textId="77777777" w:rsidR="00B25650" w:rsidRDefault="00B25650" w:rsidP="00ED0668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A3613" w14:textId="2ED28026" w:rsidR="00B25650" w:rsidRDefault="00ED0668" w:rsidP="00620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5A868388" w14:textId="77777777" w:rsidR="00ED0668" w:rsidRDefault="00ED0668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670A5" w14:paraId="6BE84BC6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7C42C67" w14:textId="72D0E5F2" w:rsidR="000670A5" w:rsidRPr="006C3A65" w:rsidRDefault="004A08BA" w:rsidP="00BA2D0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C095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240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670A5"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any equipment or container</w:t>
            </w:r>
            <w:r w:rsidR="0069145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670A5"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1459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="000670A5"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shared with non-organic product</w:t>
            </w:r>
            <w:r w:rsidR="000670A5"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 w:rsidR="000670A5"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6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do you ensure that </w:t>
            </w:r>
            <w:r w:rsidR="00691459">
              <w:rPr>
                <w:rFonts w:ascii="Arial" w:hAnsi="Arial" w:cs="Arial"/>
                <w:b/>
                <w:bCs/>
                <w:sz w:val="20"/>
                <w:szCs w:val="20"/>
              </w:rPr>
              <w:t>they are</w:t>
            </w:r>
            <w:r w:rsidR="0006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pre-cleaned of</w:t>
            </w:r>
            <w:r w:rsidR="00534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</w:t>
            </w:r>
            <w:r w:rsidR="0006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non-organic products or </w:t>
            </w:r>
            <w:r w:rsidR="00B348F7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06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prior to use in organic production?</w:t>
            </w:r>
            <w:r w:rsidR="00B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1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all </w:t>
            </w:r>
            <w:r w:rsidR="005E2433">
              <w:rPr>
                <w:rFonts w:ascii="Arial" w:hAnsi="Arial" w:cs="Arial"/>
                <w:b/>
                <w:bCs/>
                <w:sz w:val="20"/>
                <w:szCs w:val="20"/>
              </w:rPr>
              <w:t>cleaners and sanitisers</w:t>
            </w:r>
            <w:r w:rsidR="00370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 or planned for use in your Input Register.</w:t>
            </w:r>
          </w:p>
        </w:tc>
      </w:tr>
      <w:tr w:rsidR="000670A5" w14:paraId="7A80A441" w14:textId="77777777" w:rsidTr="00DE234B">
        <w:trPr>
          <w:trHeight w:val="913"/>
        </w:trPr>
        <w:tc>
          <w:tcPr>
            <w:tcW w:w="10790" w:type="dxa"/>
          </w:tcPr>
          <w:p w14:paraId="49AFDB66" w14:textId="77777777" w:rsidR="000670A5" w:rsidRDefault="000670A5" w:rsidP="00BA2D0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552F7" w14:textId="77777777" w:rsidR="00B25650" w:rsidRDefault="00B25650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805FB" w14:paraId="25DF2050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1E6BBA84" w14:textId="03DC4BD4" w:rsidR="009805FB" w:rsidRPr="00A3780D" w:rsidRDefault="004A08BA" w:rsidP="005860E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56D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2406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56D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7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implemented to ensure that </w:t>
            </w:r>
            <w:r w:rsidR="009805FB" w:rsidRPr="00A3780D">
              <w:rPr>
                <w:rFonts w:ascii="Arial" w:hAnsi="Arial" w:cs="Arial"/>
                <w:b/>
                <w:bCs/>
                <w:sz w:val="20"/>
                <w:szCs w:val="20"/>
              </w:rPr>
              <w:t>harvesting activities do not negatively impact the</w:t>
            </w:r>
            <w:r w:rsidR="00980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health and</w:t>
            </w:r>
            <w:r w:rsidR="009805FB" w:rsidRPr="00A37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long-term viability of the wild crop</w:t>
            </w:r>
            <w:r w:rsidR="00586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population</w:t>
            </w:r>
            <w:r w:rsidR="009805FB" w:rsidRPr="00A37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of the area’s ecosystem</w:t>
            </w:r>
            <w:r w:rsidR="00ED0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a whole</w:t>
            </w:r>
            <w:r w:rsidR="009805FB" w:rsidRPr="00A3780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9805FB" w14:paraId="77428AAF" w14:textId="77777777" w:rsidTr="00DE234B">
        <w:trPr>
          <w:trHeight w:val="913"/>
        </w:trPr>
        <w:tc>
          <w:tcPr>
            <w:tcW w:w="10790" w:type="dxa"/>
          </w:tcPr>
          <w:p w14:paraId="7BE7660A" w14:textId="72999955" w:rsidR="009805FB" w:rsidRDefault="009805FB" w:rsidP="005860E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2419B" w14:textId="77777777" w:rsidR="009805FB" w:rsidRDefault="009805FB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61032" w14:paraId="13F4BEB1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61C3A48" w14:textId="29AB7CEC" w:rsidR="00761032" w:rsidRPr="00A3780D" w:rsidRDefault="00761032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  <w:r w:rsidR="00690E6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780D">
              <w:rPr>
                <w:rFonts w:ascii="Arial" w:hAnsi="Arial" w:cs="Arial"/>
                <w:b/>
                <w:bCs/>
                <w:sz w:val="20"/>
                <w:szCs w:val="20"/>
              </w:rPr>
              <w:t>How and when do you monitor the health of the wild crop population and the condition of the harvest environment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A3780D">
              <w:rPr>
                <w:rFonts w:ascii="Arial" w:hAnsi="Arial" w:cs="Arial"/>
                <w:b/>
                <w:bCs/>
                <w:sz w:val="20"/>
                <w:szCs w:val="20"/>
              </w:rPr>
              <w:t>including soil and water quality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3780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monitoring records do you keep?</w:t>
            </w:r>
          </w:p>
        </w:tc>
      </w:tr>
      <w:tr w:rsidR="00761032" w14:paraId="677DB067" w14:textId="77777777" w:rsidTr="00DE234B">
        <w:trPr>
          <w:trHeight w:val="913"/>
        </w:trPr>
        <w:tc>
          <w:tcPr>
            <w:tcW w:w="10790" w:type="dxa"/>
          </w:tcPr>
          <w:p w14:paraId="2F443A4F" w14:textId="77777777" w:rsidR="00761032" w:rsidRDefault="00761032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4C9E1" w14:textId="77777777" w:rsidR="00761032" w:rsidRDefault="00761032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F028D" w14:paraId="3B715E7E" w14:textId="77777777" w:rsidTr="003B1233">
        <w:tc>
          <w:tcPr>
            <w:tcW w:w="10790" w:type="dxa"/>
            <w:shd w:val="clear" w:color="auto" w:fill="D9D9D9" w:themeFill="background1" w:themeFillShade="D9"/>
          </w:tcPr>
          <w:p w14:paraId="26057BF6" w14:textId="79BF130C" w:rsidR="008F028D" w:rsidRPr="003B1233" w:rsidRDefault="004A08BA" w:rsidP="00745A3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3B123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0E6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3B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028D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other operators or peoples </w:t>
            </w:r>
            <w:r w:rsidR="003E0AB8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>in the harvest area</w:t>
            </w:r>
            <w:r w:rsidR="007A2C32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3E0AB8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</w:t>
            </w:r>
            <w:r w:rsidR="007A2C32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have you taken their activities </w:t>
            </w:r>
            <w:r w:rsidR="0077785E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into consideration when </w:t>
            </w:r>
            <w:r w:rsidR="007724B8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assessing the </w:t>
            </w:r>
            <w:r w:rsidR="003B1233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 and </w:t>
            </w:r>
            <w:r w:rsidR="007724B8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long-term </w:t>
            </w:r>
            <w:r w:rsidR="003B1233" w:rsidRPr="003B1233">
              <w:rPr>
                <w:rFonts w:ascii="Arial" w:hAnsi="Arial" w:cs="Arial"/>
                <w:b/>
                <w:bCs/>
                <w:sz w:val="20"/>
                <w:szCs w:val="20"/>
              </w:rPr>
              <w:t>viability of the ecosystem</w:t>
            </w:r>
            <w:r w:rsidR="003B123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8F028D" w14:paraId="28428EF0" w14:textId="77777777" w:rsidTr="003B1233">
        <w:trPr>
          <w:trHeight w:val="913"/>
        </w:trPr>
        <w:tc>
          <w:tcPr>
            <w:tcW w:w="10790" w:type="dxa"/>
          </w:tcPr>
          <w:p w14:paraId="0742C9C0" w14:textId="77777777" w:rsidR="008F028D" w:rsidRDefault="008F028D" w:rsidP="00745A3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3B131" w14:textId="77777777" w:rsidR="00290F8C" w:rsidRDefault="00290F8C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805FB" w14:paraId="1A2B91C9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3E59E824" w14:textId="6F5204F6" w:rsidR="009805FB" w:rsidRPr="002016C7" w:rsidRDefault="004A08BA" w:rsidP="00745A3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56D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0E6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56D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805FB" w:rsidRPr="00201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any rare, </w:t>
            </w:r>
            <w:proofErr w:type="gramStart"/>
            <w:r w:rsidR="009805FB" w:rsidRPr="002016C7">
              <w:rPr>
                <w:rFonts w:ascii="Arial" w:hAnsi="Arial" w:cs="Arial"/>
                <w:b/>
                <w:bCs/>
                <w:sz w:val="20"/>
                <w:szCs w:val="20"/>
              </w:rPr>
              <w:t>endangered</w:t>
            </w:r>
            <w:proofErr w:type="gramEnd"/>
            <w:r w:rsidR="009805FB" w:rsidRPr="00201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threatened terrestrial or aquatic plants or animals that occur in the harvest area. What practices do you employ to prevent negative impacts </w:t>
            </w:r>
            <w:r w:rsidR="00980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 harvesting activities </w:t>
            </w:r>
            <w:r w:rsidR="009805FB" w:rsidRPr="00201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upon these species, and how </w:t>
            </w:r>
            <w:r w:rsidR="00980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</w:t>
            </w:r>
            <w:r w:rsidR="009805FB" w:rsidRPr="002016C7">
              <w:rPr>
                <w:rFonts w:ascii="Arial" w:hAnsi="Arial" w:cs="Arial"/>
                <w:b/>
                <w:bCs/>
                <w:sz w:val="20"/>
                <w:szCs w:val="20"/>
              </w:rPr>
              <w:t>do you monitor to verify the lack of impact?</w:t>
            </w:r>
          </w:p>
        </w:tc>
      </w:tr>
      <w:tr w:rsidR="009805FB" w14:paraId="3AD3F488" w14:textId="77777777" w:rsidTr="00DE234B">
        <w:trPr>
          <w:trHeight w:val="913"/>
        </w:trPr>
        <w:tc>
          <w:tcPr>
            <w:tcW w:w="10790" w:type="dxa"/>
          </w:tcPr>
          <w:p w14:paraId="1484844B" w14:textId="77777777" w:rsidR="009805FB" w:rsidRDefault="009805FB" w:rsidP="00745A3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C6870" w14:textId="77777777" w:rsidR="009805FB" w:rsidRDefault="009805FB" w:rsidP="0062080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12A72" w14:paraId="64552288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73BE3DC8" w14:textId="0FBC7778" w:rsidR="00C12A72" w:rsidRPr="00975CDD" w:rsidRDefault="004A08BA" w:rsidP="00B72C09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56D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92B9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956D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2A72" w:rsidRPr="00975CDD">
              <w:rPr>
                <w:rFonts w:ascii="Arial" w:hAnsi="Arial" w:cs="Arial"/>
                <w:b/>
                <w:bCs/>
                <w:sz w:val="20"/>
                <w:szCs w:val="20"/>
              </w:rPr>
              <w:t>Describe the training provided and</w:t>
            </w:r>
            <w:r w:rsidR="00A015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monitoring</w:t>
            </w:r>
            <w:r w:rsidR="00C12A72" w:rsidRPr="00975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procedures </w:t>
            </w:r>
            <w:r w:rsidR="00A015AE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  <w:r w:rsidR="00C12A72" w:rsidRPr="00975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ensure that all collectors harvest crops sustainably and in a manner that does not damage the environment.</w:t>
            </w:r>
          </w:p>
        </w:tc>
      </w:tr>
      <w:tr w:rsidR="00C12A72" w14:paraId="6649479F" w14:textId="77777777" w:rsidTr="00DE234B">
        <w:trPr>
          <w:trHeight w:val="913"/>
        </w:trPr>
        <w:tc>
          <w:tcPr>
            <w:tcW w:w="10790" w:type="dxa"/>
          </w:tcPr>
          <w:p w14:paraId="311AA56E" w14:textId="77777777" w:rsidR="00C12A72" w:rsidRDefault="00C12A72" w:rsidP="00B72C0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39EC2" w14:textId="77777777" w:rsidR="00C12A72" w:rsidRPr="00B263A7" w:rsidRDefault="00C12A72" w:rsidP="0062080E">
      <w:pPr>
        <w:rPr>
          <w:rFonts w:ascii="Arial" w:hAnsi="Arial" w:cs="Arial"/>
          <w:sz w:val="20"/>
          <w:szCs w:val="20"/>
        </w:rPr>
      </w:pPr>
    </w:p>
    <w:p w14:paraId="4CCC8743" w14:textId="3D0E3336" w:rsidR="007369CF" w:rsidRPr="00B263A7" w:rsidRDefault="00FF0ADA" w:rsidP="007369CF">
      <w:pPr>
        <w:rPr>
          <w:rFonts w:ascii="Arial" w:hAnsi="Arial" w:cs="Arial"/>
          <w:b/>
          <w:bCs/>
        </w:rPr>
      </w:pPr>
      <w:r w:rsidRPr="00B263A7">
        <w:rPr>
          <w:rFonts w:ascii="Arial" w:hAnsi="Arial" w:cs="Arial"/>
          <w:b/>
          <w:bCs/>
        </w:rPr>
        <w:t xml:space="preserve">Section </w:t>
      </w:r>
      <w:r w:rsidR="004A08BA" w:rsidRPr="00B263A7">
        <w:rPr>
          <w:rFonts w:ascii="Arial" w:hAnsi="Arial" w:cs="Arial"/>
          <w:b/>
          <w:bCs/>
        </w:rPr>
        <w:t>E</w:t>
      </w:r>
      <w:r w:rsidRPr="00B263A7">
        <w:rPr>
          <w:rFonts w:ascii="Arial" w:hAnsi="Arial" w:cs="Arial"/>
          <w:b/>
          <w:bCs/>
        </w:rPr>
        <w:t xml:space="preserve">: </w:t>
      </w:r>
      <w:r w:rsidR="007369CF" w:rsidRPr="00B263A7">
        <w:rPr>
          <w:rFonts w:ascii="Arial" w:hAnsi="Arial" w:cs="Arial"/>
          <w:b/>
          <w:bCs/>
        </w:rPr>
        <w:t>Storage</w:t>
      </w:r>
    </w:p>
    <w:p w14:paraId="5D6DE2D0" w14:textId="77777777" w:rsidR="007369CF" w:rsidRPr="00B263A7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B263A7" w:rsidRPr="00B263A7" w14:paraId="20AA0E09" w14:textId="77777777" w:rsidTr="00DE234B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BA33EB8" w14:textId="77DF7279" w:rsidR="007369CF" w:rsidRPr="00B263A7" w:rsidRDefault="004A08BA" w:rsidP="00ED211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956DDD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7373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List all onsite storage areas or external storage facilities used to store organic products in the table below.</w:t>
            </w:r>
          </w:p>
        </w:tc>
      </w:tr>
      <w:tr w:rsidR="00B263A7" w:rsidRPr="00B263A7" w14:paraId="04A989DF" w14:textId="77777777" w:rsidTr="00DE234B">
        <w:tc>
          <w:tcPr>
            <w:tcW w:w="1250" w:type="pct"/>
            <w:shd w:val="clear" w:color="auto" w:fill="D9D9D9" w:themeFill="background1" w:themeFillShade="D9"/>
          </w:tcPr>
          <w:p w14:paraId="36E9260B" w14:textId="77777777" w:rsidR="007369CF" w:rsidRPr="00B263A7" w:rsidRDefault="007369CF" w:rsidP="00ED211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Storage Area Name / Location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965455F" w14:textId="77777777" w:rsidR="007369CF" w:rsidRPr="00B263A7" w:rsidRDefault="007369CF" w:rsidP="00ED211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Type of Storage (silo, cold room, etc.)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D230B08" w14:textId="143CD6B0" w:rsidR="007369CF" w:rsidRPr="00B263A7" w:rsidRDefault="008C7373" w:rsidP="00ED211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r w:rsidR="007369CF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(s) Stored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46AEA41" w14:textId="77777777" w:rsidR="007369CF" w:rsidRPr="00B263A7" w:rsidRDefault="007369CF" w:rsidP="00ED211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Is this storage area dedicated for organic use?</w:t>
            </w:r>
          </w:p>
        </w:tc>
      </w:tr>
      <w:tr w:rsidR="00B263A7" w:rsidRPr="00B263A7" w14:paraId="171842C0" w14:textId="77777777" w:rsidTr="00DE234B">
        <w:trPr>
          <w:trHeight w:val="465"/>
        </w:trPr>
        <w:tc>
          <w:tcPr>
            <w:tcW w:w="1250" w:type="pct"/>
          </w:tcPr>
          <w:p w14:paraId="771AE3B6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D9EA3B1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9FAB0C4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15C2586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3A7" w:rsidRPr="00B263A7" w14:paraId="3D13B310" w14:textId="77777777" w:rsidTr="00DE234B">
        <w:trPr>
          <w:trHeight w:val="465"/>
        </w:trPr>
        <w:tc>
          <w:tcPr>
            <w:tcW w:w="1250" w:type="pct"/>
          </w:tcPr>
          <w:p w14:paraId="18C574A7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A18E748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6DB356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85BF97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3A7" w:rsidRPr="00B263A7" w14:paraId="75403507" w14:textId="77777777" w:rsidTr="00DE234B">
        <w:trPr>
          <w:trHeight w:val="465"/>
        </w:trPr>
        <w:tc>
          <w:tcPr>
            <w:tcW w:w="1250" w:type="pct"/>
          </w:tcPr>
          <w:p w14:paraId="37C930EC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C66ABD8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DB5CB4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F803A0E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3A7" w:rsidRPr="00B263A7" w14:paraId="0DB598EC" w14:textId="77777777" w:rsidTr="00DE234B">
        <w:trPr>
          <w:trHeight w:val="465"/>
        </w:trPr>
        <w:tc>
          <w:tcPr>
            <w:tcW w:w="1250" w:type="pct"/>
          </w:tcPr>
          <w:p w14:paraId="3B3F36D1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26D1B6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47E82C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A2842D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3A7" w:rsidRPr="00B263A7" w14:paraId="0EC6B659" w14:textId="77777777" w:rsidTr="00DE234B">
        <w:trPr>
          <w:trHeight w:val="465"/>
        </w:trPr>
        <w:tc>
          <w:tcPr>
            <w:tcW w:w="1250" w:type="pct"/>
          </w:tcPr>
          <w:p w14:paraId="0AB85B32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D8F4F40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DE02C08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C060A51" w14:textId="77777777" w:rsidR="007369CF" w:rsidRPr="00B263A7" w:rsidRDefault="007369CF" w:rsidP="00ED211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E1D9D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67D31375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01E5DED0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79E606C" w14:textId="6EF44B4B" w:rsidR="007369CF" w:rsidRPr="007248EC" w:rsidRDefault="004A08BA" w:rsidP="00E8646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956DDD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7369CF"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 the measures taken to protect organic products from commingling with non-organic products or contamination with </w:t>
            </w:r>
            <w:r w:rsidR="00ED2116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7369CF"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storage.</w:t>
            </w:r>
          </w:p>
        </w:tc>
      </w:tr>
      <w:tr w:rsidR="007369CF" w14:paraId="50E9E8C6" w14:textId="77777777" w:rsidTr="00DE234B">
        <w:trPr>
          <w:trHeight w:val="913"/>
        </w:trPr>
        <w:tc>
          <w:tcPr>
            <w:tcW w:w="10790" w:type="dxa"/>
          </w:tcPr>
          <w:p w14:paraId="6AA1814A" w14:textId="77777777" w:rsidR="007369CF" w:rsidRDefault="007369CF" w:rsidP="00E8646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93CC32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33FFDDD9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190D72F5" w14:textId="7C6FE635" w:rsidR="007369CF" w:rsidRPr="00F8086D" w:rsidRDefault="004A08BA" w:rsidP="00E8646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956DDD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F8086D">
              <w:rPr>
                <w:rFonts w:ascii="Arial" w:hAnsi="Arial" w:cs="Arial"/>
                <w:b/>
                <w:bCs/>
                <w:sz w:val="20"/>
                <w:szCs w:val="20"/>
              </w:rPr>
              <w:t>Do you use any post-harvest storage inputs (e.g., controlled atmosphere)?</w:t>
            </w:r>
          </w:p>
        </w:tc>
      </w:tr>
      <w:tr w:rsidR="007369CF" w14:paraId="39D0A380" w14:textId="77777777" w:rsidTr="00DE234B">
        <w:tc>
          <w:tcPr>
            <w:tcW w:w="10790" w:type="dxa"/>
          </w:tcPr>
          <w:p w14:paraId="79EE9430" w14:textId="77777777" w:rsidR="007369CF" w:rsidRDefault="00DE234B" w:rsidP="00E8646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58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7369CF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7369CF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7369CF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7369CF">
              <w:rPr>
                <w:rFonts w:ascii="Arial" w:hAnsi="Arial" w:cs="Arial"/>
                <w:sz w:val="20"/>
                <w:szCs w:val="20"/>
              </w:rPr>
              <w:t>in your</w:t>
            </w:r>
            <w:r w:rsidR="007369CF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9CF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7369CF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B7E4C8" w14:textId="77777777" w:rsidR="007369CF" w:rsidRDefault="00DE234B" w:rsidP="00E8646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5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9CF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736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1D2CFC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p w14:paraId="565899B5" w14:textId="51416D47" w:rsidR="00E1307C" w:rsidRPr="00B263A7" w:rsidRDefault="00277859" w:rsidP="007369CF">
      <w:pPr>
        <w:rPr>
          <w:rFonts w:ascii="Arial" w:hAnsi="Arial" w:cs="Arial"/>
          <w:b/>
          <w:bCs/>
        </w:rPr>
      </w:pPr>
      <w:r w:rsidRPr="00B263A7">
        <w:rPr>
          <w:rFonts w:ascii="Arial" w:hAnsi="Arial" w:cs="Arial"/>
          <w:b/>
          <w:bCs/>
        </w:rPr>
        <w:t xml:space="preserve">Section </w:t>
      </w:r>
      <w:r w:rsidR="004A08BA" w:rsidRPr="00B263A7">
        <w:rPr>
          <w:rFonts w:ascii="Arial" w:hAnsi="Arial" w:cs="Arial"/>
          <w:b/>
          <w:bCs/>
        </w:rPr>
        <w:t>F</w:t>
      </w:r>
      <w:r w:rsidRPr="00B263A7">
        <w:rPr>
          <w:rFonts w:ascii="Arial" w:hAnsi="Arial" w:cs="Arial"/>
          <w:b/>
          <w:bCs/>
        </w:rPr>
        <w:t xml:space="preserve">: </w:t>
      </w:r>
      <w:r w:rsidR="008C7373" w:rsidRPr="00B263A7">
        <w:rPr>
          <w:rFonts w:ascii="Arial" w:hAnsi="Arial" w:cs="Arial"/>
          <w:b/>
          <w:bCs/>
        </w:rPr>
        <w:t>Facility</w:t>
      </w:r>
      <w:r w:rsidR="00FA56A3" w:rsidRPr="00B263A7">
        <w:rPr>
          <w:rFonts w:ascii="Arial" w:hAnsi="Arial" w:cs="Arial"/>
          <w:b/>
          <w:bCs/>
        </w:rPr>
        <w:t xml:space="preserve"> Pest Control</w:t>
      </w:r>
    </w:p>
    <w:p w14:paraId="41CB3E69" w14:textId="77777777" w:rsidR="00E1307C" w:rsidRPr="00B263A7" w:rsidRDefault="00E1307C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263A7" w:rsidRPr="00B263A7" w14:paraId="24142BF9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3E537DF6" w14:textId="425F0419" w:rsidR="007369CF" w:rsidRPr="00B263A7" w:rsidRDefault="004A08BA" w:rsidP="0086538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277859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6CE6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What are the significant pest problems in your storage and handling areas (flying / crawling insects, rodents, birds, etc.)?</w:t>
            </w:r>
          </w:p>
        </w:tc>
      </w:tr>
      <w:tr w:rsidR="00B263A7" w:rsidRPr="00B263A7" w14:paraId="3722E852" w14:textId="77777777" w:rsidTr="00865385">
        <w:trPr>
          <w:trHeight w:val="913"/>
        </w:trPr>
        <w:tc>
          <w:tcPr>
            <w:tcW w:w="10790" w:type="dxa"/>
          </w:tcPr>
          <w:p w14:paraId="34E7AE9F" w14:textId="77777777" w:rsidR="007369CF" w:rsidRPr="00B263A7" w:rsidRDefault="007369CF" w:rsidP="0086538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77478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4B61BA62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77C01E6" w14:textId="19D89224" w:rsidR="007369CF" w:rsidRPr="00A65488" w:rsidRDefault="004A08BA" w:rsidP="00A83EB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277859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A65488">
              <w:rPr>
                <w:rFonts w:ascii="Arial" w:hAnsi="Arial" w:cs="Arial"/>
                <w:b/>
                <w:bCs/>
                <w:sz w:val="20"/>
                <w:szCs w:val="20"/>
              </w:rPr>
              <w:t>What preventative pest management practices do you employ in your post-harvest storage and handling areas?</w:t>
            </w:r>
          </w:p>
        </w:tc>
      </w:tr>
      <w:tr w:rsidR="007369CF" w14:paraId="7DB191C1" w14:textId="77777777" w:rsidTr="00DE234B">
        <w:tc>
          <w:tcPr>
            <w:tcW w:w="10790" w:type="dxa"/>
          </w:tcPr>
          <w:p w14:paraId="7F3815AB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8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Good sanitation.</w:t>
            </w:r>
          </w:p>
          <w:p w14:paraId="25A439AF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8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Removal of exterior habitat / food sources.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9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Cleaning up spilled product.</w:t>
            </w:r>
          </w:p>
          <w:p w14:paraId="2845AC18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Temperature, </w:t>
            </w:r>
            <w:proofErr w:type="gramStart"/>
            <w:r w:rsidR="007369CF">
              <w:rPr>
                <w:rFonts w:ascii="Arial" w:hAnsi="Arial" w:cs="Arial"/>
                <w:sz w:val="20"/>
                <w:szCs w:val="20"/>
              </w:rPr>
              <w:t>humidity</w:t>
            </w:r>
            <w:proofErr w:type="gramEnd"/>
            <w:r w:rsidR="007369CF">
              <w:rPr>
                <w:rFonts w:ascii="Arial" w:hAnsi="Arial" w:cs="Arial"/>
                <w:sz w:val="20"/>
                <w:szCs w:val="20"/>
              </w:rPr>
              <w:t xml:space="preserve"> and light control.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14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Sealed doors and windows.</w:t>
            </w:r>
          </w:p>
          <w:p w14:paraId="13E7CD11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6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Screened windows and vents.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06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Crack, </w:t>
            </w:r>
            <w:proofErr w:type="gramStart"/>
            <w:r w:rsidR="007369CF">
              <w:rPr>
                <w:rFonts w:ascii="Arial" w:hAnsi="Arial" w:cs="Arial"/>
                <w:sz w:val="20"/>
                <w:szCs w:val="20"/>
              </w:rPr>
              <w:t>crevice</w:t>
            </w:r>
            <w:proofErr w:type="gramEnd"/>
            <w:r w:rsidR="007369CF">
              <w:rPr>
                <w:rFonts w:ascii="Arial" w:hAnsi="Arial" w:cs="Arial"/>
                <w:sz w:val="20"/>
                <w:szCs w:val="20"/>
              </w:rPr>
              <w:t xml:space="preserve"> and hole repair.</w:t>
            </w:r>
          </w:p>
          <w:p w14:paraId="3EB2CF6E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61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Air curtains.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76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Positive pressure.</w:t>
            </w:r>
          </w:p>
          <w:p w14:paraId="6CCC8906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5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20318C94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78A648ED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7EAE029" w14:textId="3F557986" w:rsidR="007369CF" w:rsidRPr="00C2203B" w:rsidRDefault="004A08BA" w:rsidP="00A83EB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277859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C2203B">
              <w:rPr>
                <w:rFonts w:ascii="Arial" w:hAnsi="Arial" w:cs="Arial"/>
                <w:b/>
                <w:bCs/>
                <w:sz w:val="20"/>
                <w:szCs w:val="20"/>
              </w:rPr>
              <w:t>What physical or mechanical pest management practices do you employ in your post-harvest storage and handling areas?</w:t>
            </w:r>
          </w:p>
        </w:tc>
      </w:tr>
      <w:tr w:rsidR="007369CF" w14:paraId="46C17307" w14:textId="77777777" w:rsidTr="00DE234B">
        <w:tc>
          <w:tcPr>
            <w:tcW w:w="10790" w:type="dxa"/>
          </w:tcPr>
          <w:p w14:paraId="1E48A99B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1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886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Mechanical traps.</w:t>
            </w:r>
          </w:p>
          <w:p w14:paraId="649F5C60" w14:textId="2D578AB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Sticky traps. 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2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Ultrasound / light devices.</w:t>
            </w:r>
          </w:p>
          <w:p w14:paraId="50A7AA23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18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Electrocutors / bug zappers.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48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Heat treatments.</w:t>
            </w:r>
          </w:p>
          <w:p w14:paraId="4B36E3B2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08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Freezing treatments.</w:t>
            </w:r>
          </w:p>
          <w:p w14:paraId="13C9FB7C" w14:textId="77777777" w:rsidR="007369CF" w:rsidRDefault="00DE234B" w:rsidP="00A83EBC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0666A91D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62E4750D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B7281A6" w14:textId="72A030B9" w:rsidR="007369CF" w:rsidRPr="0046724B" w:rsidRDefault="004A08BA" w:rsidP="0035610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277859">
              <w:rPr>
                <w:rFonts w:ascii="Arial" w:hAnsi="Arial" w:cs="Arial"/>
                <w:b/>
                <w:bCs/>
                <w:sz w:val="20"/>
                <w:szCs w:val="20"/>
              </w:rPr>
              <w:t>.4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46724B">
              <w:rPr>
                <w:rFonts w:ascii="Arial" w:hAnsi="Arial" w:cs="Arial"/>
                <w:b/>
                <w:bCs/>
                <w:sz w:val="20"/>
                <w:szCs w:val="20"/>
              </w:rPr>
              <w:t>What chemical pest management practices do you employ in your post-harvest storage and handling areas? List all pest control chemicals used or intended for use in your Input Register.</w:t>
            </w:r>
          </w:p>
        </w:tc>
      </w:tr>
      <w:tr w:rsidR="007369CF" w14:paraId="55E3F50F" w14:textId="77777777" w:rsidTr="00DE234B">
        <w:tc>
          <w:tcPr>
            <w:tcW w:w="10790" w:type="dxa"/>
          </w:tcPr>
          <w:p w14:paraId="716B52F4" w14:textId="77777777" w:rsidR="007369CF" w:rsidRDefault="00DE234B" w:rsidP="0035610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6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69CF">
              <w:rPr>
                <w:rFonts w:ascii="Arial" w:hAnsi="Arial" w:cs="Arial"/>
                <w:sz w:val="20"/>
                <w:szCs w:val="20"/>
              </w:rPr>
              <w:t>Pheremone</w:t>
            </w:r>
            <w:proofErr w:type="spellEnd"/>
            <w:r w:rsidR="007369CF">
              <w:rPr>
                <w:rFonts w:ascii="Arial" w:hAnsi="Arial" w:cs="Arial"/>
                <w:sz w:val="20"/>
                <w:szCs w:val="20"/>
              </w:rPr>
              <w:t xml:space="preserve"> traps.</w:t>
            </w:r>
          </w:p>
          <w:p w14:paraId="3D5A55AC" w14:textId="77777777" w:rsidR="007369CF" w:rsidRDefault="00DE234B" w:rsidP="0035610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7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Vitamin baits.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8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Diatomaceous earth.</w:t>
            </w:r>
          </w:p>
          <w:p w14:paraId="4D958B37" w14:textId="77777777" w:rsidR="007369CF" w:rsidRDefault="00DE234B" w:rsidP="0035610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1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Pyrethrum.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76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Crack and crevice spray.</w:t>
            </w:r>
          </w:p>
          <w:p w14:paraId="7D0A8DC0" w14:textId="77777777" w:rsidR="007369CF" w:rsidRDefault="00DE234B" w:rsidP="0035610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02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Rodent bait stations. </w:t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r w:rsidR="007369C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2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Fumigation / fogging.</w:t>
            </w:r>
          </w:p>
          <w:p w14:paraId="18ECF79D" w14:textId="77777777" w:rsidR="007369CF" w:rsidRDefault="00DE234B" w:rsidP="0035610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12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253D350A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069E7DF2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38288C63" w14:textId="6F29EFA2" w:rsidR="007369CF" w:rsidRPr="00773FEF" w:rsidRDefault="004A08BA" w:rsidP="00D13C7F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277859">
              <w:rPr>
                <w:rFonts w:ascii="Arial" w:hAnsi="Arial" w:cs="Arial"/>
                <w:b/>
                <w:bCs/>
                <w:sz w:val="20"/>
                <w:szCs w:val="20"/>
              </w:rPr>
              <w:t>.5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773F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chemical pest control measures are used, explain why preventative and physical/mechanical pest control measures </w:t>
            </w:r>
            <w:r w:rsidR="00D13C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alone </w:t>
            </w:r>
            <w:r w:rsidR="007369CF" w:rsidRPr="00773FEF">
              <w:rPr>
                <w:rFonts w:ascii="Arial" w:hAnsi="Arial" w:cs="Arial"/>
                <w:b/>
                <w:bCs/>
                <w:sz w:val="20"/>
                <w:szCs w:val="20"/>
              </w:rPr>
              <w:t>are not sufficient to control pests.</w:t>
            </w:r>
          </w:p>
        </w:tc>
      </w:tr>
      <w:tr w:rsidR="007369CF" w14:paraId="3956E1D8" w14:textId="77777777" w:rsidTr="00DE234B">
        <w:trPr>
          <w:trHeight w:val="913"/>
        </w:trPr>
        <w:tc>
          <w:tcPr>
            <w:tcW w:w="10790" w:type="dxa"/>
          </w:tcPr>
          <w:p w14:paraId="09526770" w14:textId="77777777" w:rsidR="007369CF" w:rsidRDefault="007369CF" w:rsidP="00D13C7F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2F11C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6EEC5106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3888B09D" w14:textId="21201489" w:rsidR="007369CF" w:rsidRPr="00C4446D" w:rsidRDefault="004A08BA" w:rsidP="00D13C7F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976A59">
              <w:rPr>
                <w:rFonts w:ascii="Arial" w:hAnsi="Arial" w:cs="Arial"/>
                <w:b/>
                <w:bCs/>
                <w:sz w:val="20"/>
                <w:szCs w:val="20"/>
              </w:rPr>
              <w:t>.6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C4446D">
              <w:rPr>
                <w:rFonts w:ascii="Arial" w:hAnsi="Arial" w:cs="Arial"/>
                <w:b/>
                <w:bCs/>
                <w:sz w:val="20"/>
                <w:szCs w:val="20"/>
              </w:rPr>
              <w:t>Describe the measures taken to ensure that pest control chemicals do not contaminate organic products or packaging materials.</w:t>
            </w:r>
          </w:p>
        </w:tc>
      </w:tr>
      <w:tr w:rsidR="007369CF" w:rsidRPr="00B263A7" w14:paraId="78C24087" w14:textId="77777777" w:rsidTr="00DE234B">
        <w:trPr>
          <w:trHeight w:val="913"/>
        </w:trPr>
        <w:tc>
          <w:tcPr>
            <w:tcW w:w="10790" w:type="dxa"/>
          </w:tcPr>
          <w:p w14:paraId="7AED32C9" w14:textId="77777777" w:rsidR="007369CF" w:rsidRPr="00B263A7" w:rsidRDefault="007369CF" w:rsidP="00D13C7F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27074" w14:textId="77777777" w:rsidR="007369CF" w:rsidRPr="00B263A7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263A7" w:rsidRPr="00B263A7" w14:paraId="70DD23F4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D110441" w14:textId="4A9CFFFB" w:rsidR="007369CF" w:rsidRPr="00B263A7" w:rsidRDefault="004A08BA" w:rsidP="00B75529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976A59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.7</w:t>
            </w:r>
            <w:r w:rsidR="007369CF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1431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How and when (e.g., daily, weekly, as needed) do you monitor for pest activity in your storage and handling areas? What monitoring records do you keep?</w:t>
            </w:r>
          </w:p>
        </w:tc>
      </w:tr>
      <w:tr w:rsidR="00B263A7" w:rsidRPr="00B263A7" w14:paraId="50547146" w14:textId="77777777" w:rsidTr="00DE234B">
        <w:trPr>
          <w:trHeight w:val="913"/>
        </w:trPr>
        <w:tc>
          <w:tcPr>
            <w:tcW w:w="10790" w:type="dxa"/>
          </w:tcPr>
          <w:p w14:paraId="6EB92885" w14:textId="77777777" w:rsidR="007369CF" w:rsidRPr="00B263A7" w:rsidRDefault="007369CF" w:rsidP="00B7552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A671D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p w14:paraId="22A2B7D3" w14:textId="02F2B52E" w:rsidR="007369CF" w:rsidRDefault="00192DD2" w:rsidP="007369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4A08BA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: </w:t>
      </w:r>
      <w:r w:rsidR="007369CF" w:rsidRPr="008C6A95">
        <w:rPr>
          <w:rFonts w:ascii="Arial" w:hAnsi="Arial" w:cs="Arial"/>
          <w:b/>
          <w:bCs/>
        </w:rPr>
        <w:t>Packaging</w:t>
      </w:r>
      <w:r w:rsidR="007369CF">
        <w:rPr>
          <w:rFonts w:ascii="Arial" w:hAnsi="Arial" w:cs="Arial"/>
          <w:b/>
          <w:bCs/>
        </w:rPr>
        <w:t xml:space="preserve"> </w:t>
      </w:r>
      <w:r w:rsidR="00D76CB9">
        <w:rPr>
          <w:rFonts w:ascii="Arial" w:hAnsi="Arial" w:cs="Arial"/>
          <w:b/>
          <w:bCs/>
        </w:rPr>
        <w:t>and</w:t>
      </w:r>
      <w:r w:rsidR="007369CF">
        <w:rPr>
          <w:rFonts w:ascii="Arial" w:hAnsi="Arial" w:cs="Arial"/>
          <w:b/>
          <w:bCs/>
        </w:rPr>
        <w:t xml:space="preserve"> Containers</w:t>
      </w:r>
    </w:p>
    <w:p w14:paraId="5772EFE5" w14:textId="77777777" w:rsidR="007369CF" w:rsidRPr="0078439A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50A7E60D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F6A00A6" w14:textId="539366E9" w:rsidR="007369CF" w:rsidRPr="00FD3903" w:rsidRDefault="004A08BA" w:rsidP="00B75529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192DD2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FD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types of packaging materials / containers are </w:t>
            </w:r>
            <w:r w:rsidR="007369CF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used to</w:t>
            </w:r>
            <w:r w:rsidR="00F750BB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ship</w:t>
            </w:r>
            <w:r w:rsidR="00BB5A8D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store</w:t>
            </w:r>
            <w:r w:rsidR="00F750BB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 </w:t>
            </w:r>
            <w:r w:rsidR="00F750BB"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  <w:r w:rsidR="007369CF" w:rsidRPr="00FD390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14:paraId="05BF48BA" w14:textId="77777777" w:rsidTr="00DE234B">
        <w:trPr>
          <w:trHeight w:val="913"/>
        </w:trPr>
        <w:tc>
          <w:tcPr>
            <w:tcW w:w="10790" w:type="dxa"/>
          </w:tcPr>
          <w:p w14:paraId="54316367" w14:textId="77777777" w:rsidR="007369CF" w:rsidRDefault="007369CF" w:rsidP="00B7552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5C70A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603273CD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73C17856" w14:textId="67BE406D" w:rsidR="007369CF" w:rsidRPr="00A67A63" w:rsidRDefault="004A08BA" w:rsidP="00B75529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192DD2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do</w:t>
            </w:r>
            <w:r w:rsidR="007369CF" w:rsidRPr="00A67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ensure that packaging materials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containers</w:t>
            </w:r>
            <w:r w:rsidR="007369CF" w:rsidRPr="00A67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fit for purpose (e.g., food grade) and free from non-authorised substances such as synthetic fungicides, preservatives, or fumigants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14:paraId="069D5269" w14:textId="77777777" w:rsidTr="00DE234B">
        <w:trPr>
          <w:trHeight w:val="913"/>
        </w:trPr>
        <w:tc>
          <w:tcPr>
            <w:tcW w:w="10790" w:type="dxa"/>
          </w:tcPr>
          <w:p w14:paraId="0A91635B" w14:textId="77777777" w:rsidR="007369CF" w:rsidRDefault="007369CF" w:rsidP="00B7552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F2A09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061E2476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FAC7556" w14:textId="7468C0D0" w:rsidR="007369CF" w:rsidRPr="005D5CCE" w:rsidRDefault="004A08BA" w:rsidP="00B75529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192DD2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5D5C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any packaging materials 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containers </w:t>
            </w:r>
            <w:r w:rsidR="007369CF" w:rsidRPr="005D5CCE">
              <w:rPr>
                <w:rFonts w:ascii="Arial" w:hAnsi="Arial" w:cs="Arial"/>
                <w:b/>
                <w:bCs/>
                <w:sz w:val="20"/>
                <w:szCs w:val="20"/>
              </w:rPr>
              <w:t>reused?</w:t>
            </w:r>
          </w:p>
        </w:tc>
      </w:tr>
      <w:tr w:rsidR="007369CF" w:rsidRPr="00B263A7" w14:paraId="54A0B4AA" w14:textId="77777777" w:rsidTr="00DE234B">
        <w:tc>
          <w:tcPr>
            <w:tcW w:w="10790" w:type="dxa"/>
          </w:tcPr>
          <w:p w14:paraId="4D696988" w14:textId="77777777" w:rsidR="007369CF" w:rsidRPr="00B263A7" w:rsidRDefault="00DE234B" w:rsidP="00B75529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066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 w:rsidRPr="00B263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 w:rsidRPr="00B263A7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00255C1" w14:textId="77777777" w:rsidR="007369CF" w:rsidRPr="00B263A7" w:rsidRDefault="00DE234B" w:rsidP="00B75529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0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 w:rsidRPr="00B263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 w:rsidRPr="00B263A7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343FB8A6" w14:textId="77777777" w:rsidR="007369CF" w:rsidRPr="00B263A7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263A7" w:rsidRPr="00B263A7" w14:paraId="66687378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0B9B7872" w14:textId="456FDD28" w:rsidR="007369CF" w:rsidRPr="00B263A7" w:rsidRDefault="004A08BA" w:rsidP="00B75529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192DD2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.4</w:t>
            </w:r>
            <w:r w:rsidR="007369CF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6C45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which packaging materials / containers are reused? How are packaging materials / containers cleaned and sanitised prior to </w:t>
            </w:r>
            <w:r w:rsidR="00B263A7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reuse</w:t>
            </w:r>
            <w:r w:rsidR="00526C45" w:rsidRPr="00B263A7">
              <w:rPr>
                <w:rFonts w:ascii="Arial" w:hAnsi="Arial" w:cs="Arial"/>
                <w:b/>
                <w:bCs/>
                <w:sz w:val="20"/>
                <w:szCs w:val="20"/>
              </w:rPr>
              <w:t>? List all cleaners and sanitisers used or planned for use in your Input Register.</w:t>
            </w:r>
          </w:p>
        </w:tc>
      </w:tr>
      <w:tr w:rsidR="00B263A7" w:rsidRPr="00B263A7" w14:paraId="5FA388C6" w14:textId="77777777" w:rsidTr="00DE234B">
        <w:trPr>
          <w:trHeight w:val="913"/>
        </w:trPr>
        <w:tc>
          <w:tcPr>
            <w:tcW w:w="10790" w:type="dxa"/>
          </w:tcPr>
          <w:p w14:paraId="5022BC6D" w14:textId="77777777" w:rsidR="007369CF" w:rsidRPr="00B263A7" w:rsidRDefault="007369CF" w:rsidP="00B7552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2F257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p w14:paraId="3F875FFB" w14:textId="7D1FB808" w:rsidR="00B75529" w:rsidRPr="00226D5A" w:rsidRDefault="00B75529" w:rsidP="00B755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H: Labelling</w:t>
      </w:r>
    </w:p>
    <w:p w14:paraId="4779F2FB" w14:textId="77777777" w:rsidR="00B75529" w:rsidRDefault="00B75529" w:rsidP="00B755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F7F5E" w:rsidRPr="000D0EBB" w14:paraId="080314E7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EB8F105" w14:textId="0707298D" w:rsidR="00AF7F5E" w:rsidRPr="00492C40" w:rsidRDefault="000F0C3C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AF7F5E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.1 What types of product labels do you use?</w:t>
            </w:r>
          </w:p>
        </w:tc>
      </w:tr>
      <w:tr w:rsidR="00AF7F5E" w:rsidRPr="000D0EBB" w14:paraId="358D137A" w14:textId="77777777" w:rsidTr="00DE234B">
        <w:tc>
          <w:tcPr>
            <w:tcW w:w="10790" w:type="dxa"/>
          </w:tcPr>
          <w:p w14:paraId="538D4324" w14:textId="77777777" w:rsidR="00492C40" w:rsidRPr="00492C40" w:rsidRDefault="00DE234B" w:rsidP="00492C40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68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40" w:rsidRPr="00492C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C40" w:rsidRPr="00492C40">
              <w:rPr>
                <w:rFonts w:ascii="Arial" w:hAnsi="Arial" w:cs="Arial"/>
                <w:sz w:val="20"/>
                <w:szCs w:val="20"/>
              </w:rPr>
              <w:t xml:space="preserve"> No product labels used.</w:t>
            </w:r>
          </w:p>
          <w:p w14:paraId="6D5595D7" w14:textId="77777777" w:rsidR="00492C40" w:rsidRPr="00492C40" w:rsidRDefault="00DE234B" w:rsidP="00492C40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40" w:rsidRPr="00492C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C40" w:rsidRPr="00492C40">
              <w:rPr>
                <w:rFonts w:ascii="Arial" w:hAnsi="Arial" w:cs="Arial"/>
                <w:sz w:val="20"/>
                <w:szCs w:val="20"/>
              </w:rPr>
              <w:t xml:space="preserve"> Retail labels.</w:t>
            </w:r>
          </w:p>
          <w:p w14:paraId="2341FCD4" w14:textId="07624A2D" w:rsidR="00AF7F5E" w:rsidRPr="00492C40" w:rsidRDefault="00DE234B" w:rsidP="00492C40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6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C40" w:rsidRPr="00492C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2C40" w:rsidRPr="00492C40">
              <w:rPr>
                <w:rFonts w:ascii="Arial" w:hAnsi="Arial" w:cs="Arial"/>
                <w:sz w:val="20"/>
                <w:szCs w:val="20"/>
              </w:rPr>
              <w:t xml:space="preserve"> Non-retail labels on containers used to ship or store organic products, such as produce boxes, totes, bulk containers, etc.</w:t>
            </w:r>
          </w:p>
        </w:tc>
      </w:tr>
    </w:tbl>
    <w:p w14:paraId="44580B34" w14:textId="77777777" w:rsidR="00B75529" w:rsidRDefault="00B75529" w:rsidP="00B75529">
      <w:pPr>
        <w:rPr>
          <w:rFonts w:ascii="Arial" w:hAnsi="Arial" w:cs="Arial"/>
          <w:sz w:val="20"/>
          <w:szCs w:val="20"/>
        </w:rPr>
      </w:pPr>
    </w:p>
    <w:p w14:paraId="00B29114" w14:textId="77777777" w:rsidR="00B75529" w:rsidRDefault="00B75529" w:rsidP="00B75529">
      <w:pPr>
        <w:rPr>
          <w:rFonts w:ascii="Arial" w:hAnsi="Arial" w:cs="Arial"/>
          <w:sz w:val="20"/>
          <w:szCs w:val="20"/>
        </w:rPr>
      </w:pPr>
      <w:r w:rsidRPr="008D76F6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All product labels must be submitted to ACO for approval prior to use.</w:t>
      </w:r>
    </w:p>
    <w:p w14:paraId="19EC3CA6" w14:textId="77777777" w:rsidR="00CA2204" w:rsidRDefault="00CA2204" w:rsidP="00B75529">
      <w:pPr>
        <w:rPr>
          <w:rFonts w:ascii="Arial" w:hAnsi="Arial" w:cs="Arial"/>
          <w:sz w:val="20"/>
          <w:szCs w:val="20"/>
        </w:rPr>
      </w:pPr>
    </w:p>
    <w:p w14:paraId="3AE52C55" w14:textId="1A2C21AF" w:rsidR="00CA2204" w:rsidRPr="00492C40" w:rsidRDefault="00CA2204" w:rsidP="00B75529">
      <w:pPr>
        <w:rPr>
          <w:rFonts w:ascii="Arial" w:hAnsi="Arial" w:cs="Arial"/>
          <w:b/>
          <w:bCs/>
          <w:sz w:val="20"/>
          <w:szCs w:val="20"/>
        </w:rPr>
      </w:pPr>
      <w:r w:rsidRPr="00492C40">
        <w:rPr>
          <w:rFonts w:ascii="Arial" w:hAnsi="Arial" w:cs="Arial"/>
          <w:b/>
          <w:bCs/>
          <w:sz w:val="20"/>
          <w:szCs w:val="20"/>
        </w:rPr>
        <w:t xml:space="preserve">If you use non-retail labels, please complete questions </w:t>
      </w:r>
      <w:r w:rsidR="00B7700C" w:rsidRPr="00492C40">
        <w:rPr>
          <w:rFonts w:ascii="Arial" w:hAnsi="Arial" w:cs="Arial"/>
          <w:b/>
          <w:bCs/>
          <w:sz w:val="20"/>
          <w:szCs w:val="20"/>
        </w:rPr>
        <w:t>H</w:t>
      </w:r>
      <w:r w:rsidRPr="00492C40">
        <w:rPr>
          <w:rFonts w:ascii="Arial" w:hAnsi="Arial" w:cs="Arial"/>
          <w:b/>
          <w:bCs/>
          <w:sz w:val="20"/>
          <w:szCs w:val="20"/>
        </w:rPr>
        <w:t xml:space="preserve">.2 and </w:t>
      </w:r>
      <w:r w:rsidR="00B7700C" w:rsidRPr="00492C40">
        <w:rPr>
          <w:rFonts w:ascii="Arial" w:hAnsi="Arial" w:cs="Arial"/>
          <w:b/>
          <w:bCs/>
          <w:sz w:val="20"/>
          <w:szCs w:val="20"/>
        </w:rPr>
        <w:t>H</w:t>
      </w:r>
      <w:r w:rsidRPr="00492C40">
        <w:rPr>
          <w:rFonts w:ascii="Arial" w:hAnsi="Arial" w:cs="Arial"/>
          <w:b/>
          <w:bCs/>
          <w:sz w:val="20"/>
          <w:szCs w:val="20"/>
        </w:rPr>
        <w:t xml:space="preserve">.3, otherwise go to </w:t>
      </w:r>
      <w:r w:rsidR="00B7700C" w:rsidRPr="00492C40">
        <w:rPr>
          <w:rFonts w:ascii="Arial" w:hAnsi="Arial" w:cs="Arial"/>
          <w:b/>
          <w:bCs/>
          <w:sz w:val="20"/>
          <w:szCs w:val="20"/>
        </w:rPr>
        <w:t>H</w:t>
      </w:r>
      <w:r w:rsidRPr="00492C40">
        <w:rPr>
          <w:rFonts w:ascii="Arial" w:hAnsi="Arial" w:cs="Arial"/>
          <w:b/>
          <w:bCs/>
          <w:sz w:val="20"/>
          <w:szCs w:val="20"/>
        </w:rPr>
        <w:t>.4.</w:t>
      </w:r>
    </w:p>
    <w:p w14:paraId="5D744ECE" w14:textId="77777777" w:rsidR="00B75529" w:rsidRDefault="00B75529" w:rsidP="00B755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75529" w14:paraId="6B7B8F3A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2002AEC" w14:textId="5268A6DB" w:rsidR="00B75529" w:rsidRPr="00DA61BB" w:rsidRDefault="00B75529" w:rsidP="00B75529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H.2 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do </w:t>
            </w:r>
            <w:r w:rsidRPr="00B770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non-retail labels 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>identify the organic status of the product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(‘Organic’ in the product name, ACO logo, etc.)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B75529" w14:paraId="73B312C4" w14:textId="77777777" w:rsidTr="00DE234B">
        <w:trPr>
          <w:trHeight w:val="913"/>
        </w:trPr>
        <w:tc>
          <w:tcPr>
            <w:tcW w:w="10790" w:type="dxa"/>
          </w:tcPr>
          <w:p w14:paraId="7E3288B2" w14:textId="77777777" w:rsidR="00B75529" w:rsidRDefault="00B75529" w:rsidP="00B7552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7E3DE04" w14:textId="77777777" w:rsidR="00B75529" w:rsidRDefault="00B75529" w:rsidP="00B755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75529" w14:paraId="2DE49805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3BC92030" w14:textId="2B870535" w:rsidR="00B75529" w:rsidRPr="00DA61BB" w:rsidRDefault="008F2CB7" w:rsidP="008F2CB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B7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unique identification is included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</w:t>
            </w:r>
            <w:r w:rsidRPr="00B770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non-retail labels 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link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audit trail documentation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such as sales or shipping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records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(lot number, shipping identification, etc.)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B75529" w14:paraId="291B24B9" w14:textId="77777777" w:rsidTr="00DE234B">
        <w:trPr>
          <w:trHeight w:val="913"/>
        </w:trPr>
        <w:tc>
          <w:tcPr>
            <w:tcW w:w="10790" w:type="dxa"/>
          </w:tcPr>
          <w:p w14:paraId="35A8D5B4" w14:textId="77777777" w:rsidR="00B75529" w:rsidRDefault="00B75529" w:rsidP="008F2CB7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5C87E1" w14:textId="77777777" w:rsidR="00B75529" w:rsidRDefault="00B75529" w:rsidP="00B755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75529" w14:paraId="0A6F7EC9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5D57ED5" w14:textId="1AA2C25D" w:rsidR="00B75529" w:rsidRPr="00C460C8" w:rsidRDefault="008F2CB7" w:rsidP="008F2CB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B7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</w:t>
            </w:r>
            <w:proofErr w:type="spellStart"/>
            <w:r w:rsidR="00B75529" w:rsidRPr="00C460C8">
              <w:rPr>
                <w:rFonts w:ascii="Arial" w:hAnsi="Arial" w:cs="Arial"/>
                <w:b/>
                <w:bCs/>
                <w:sz w:val="20"/>
                <w:szCs w:val="20"/>
              </w:rPr>
              <w:t>Decribe</w:t>
            </w:r>
            <w:proofErr w:type="spellEnd"/>
            <w:r w:rsidR="00B75529" w:rsidRPr="00C46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lot numbering system</w:t>
            </w:r>
            <w:r w:rsidR="00B7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applicable).</w:t>
            </w:r>
          </w:p>
        </w:tc>
      </w:tr>
      <w:tr w:rsidR="00B75529" w14:paraId="565089FE" w14:textId="77777777" w:rsidTr="00DE234B">
        <w:trPr>
          <w:trHeight w:val="913"/>
        </w:trPr>
        <w:tc>
          <w:tcPr>
            <w:tcW w:w="10790" w:type="dxa"/>
          </w:tcPr>
          <w:p w14:paraId="725F8A7B" w14:textId="77777777" w:rsidR="00B75529" w:rsidRDefault="00B75529" w:rsidP="008F2CB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9D8CE" w14:textId="77777777" w:rsidR="00B75529" w:rsidRDefault="00B75529" w:rsidP="007369CF">
      <w:pPr>
        <w:rPr>
          <w:rFonts w:ascii="Arial" w:hAnsi="Arial" w:cs="Arial"/>
          <w:sz w:val="20"/>
          <w:szCs w:val="20"/>
        </w:rPr>
      </w:pPr>
    </w:p>
    <w:p w14:paraId="14D7C85A" w14:textId="0E3DB0AC" w:rsidR="007369CF" w:rsidRPr="006045A8" w:rsidRDefault="00192DD2" w:rsidP="007369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8F2CB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: </w:t>
      </w:r>
      <w:r w:rsidR="008F2CB7">
        <w:rPr>
          <w:rFonts w:ascii="Arial" w:hAnsi="Arial" w:cs="Arial"/>
          <w:b/>
          <w:bCs/>
        </w:rPr>
        <w:t>Outgoing Goods</w:t>
      </w:r>
    </w:p>
    <w:p w14:paraId="352DE8E2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92C40" w:rsidRPr="00492C40" w14:paraId="73367679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8E4F923" w14:textId="42F334CA" w:rsidR="000F0C3C" w:rsidRPr="00492C40" w:rsidRDefault="00486671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F0C3C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A2694B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Do you organise</w:t>
            </w:r>
            <w:r w:rsidR="000F0C3C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of outgoing organic products?</w:t>
            </w:r>
          </w:p>
        </w:tc>
      </w:tr>
      <w:tr w:rsidR="000F0C3C" w:rsidRPr="00492C40" w14:paraId="4E9BB7C2" w14:textId="77777777" w:rsidTr="00DE234B">
        <w:tc>
          <w:tcPr>
            <w:tcW w:w="10790" w:type="dxa"/>
          </w:tcPr>
          <w:p w14:paraId="0B6BFA18" w14:textId="059A1549" w:rsidR="000F0C3C" w:rsidRPr="00492C40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28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C3C" w:rsidRPr="00492C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0C3C" w:rsidRPr="00492C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94B" w:rsidRPr="00492C40">
              <w:rPr>
                <w:rFonts w:ascii="Arial" w:hAnsi="Arial" w:cs="Arial"/>
                <w:sz w:val="20"/>
                <w:szCs w:val="20"/>
              </w:rPr>
              <w:t>Yes</w:t>
            </w:r>
            <w:r w:rsidR="000F0C3C" w:rsidRPr="00492C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1430AB" w14:textId="2256AC78" w:rsidR="000F0C3C" w:rsidRPr="00492C40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314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C3C" w:rsidRPr="00492C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0C3C" w:rsidRPr="00492C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94B" w:rsidRPr="00492C40"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="00B93410" w:rsidRPr="00492C40">
              <w:rPr>
                <w:rFonts w:ascii="Arial" w:hAnsi="Arial" w:cs="Arial"/>
                <w:sz w:val="20"/>
                <w:szCs w:val="20"/>
              </w:rPr>
              <w:t xml:space="preserve">Transportation is organised by: </w:t>
            </w:r>
          </w:p>
        </w:tc>
      </w:tr>
    </w:tbl>
    <w:p w14:paraId="46E56AB0" w14:textId="77777777" w:rsidR="000F0C3C" w:rsidRPr="00492C40" w:rsidRDefault="000F0C3C" w:rsidP="000F0C3C">
      <w:pPr>
        <w:rPr>
          <w:rFonts w:ascii="Arial" w:hAnsi="Arial" w:cs="Arial"/>
          <w:sz w:val="20"/>
          <w:szCs w:val="20"/>
        </w:rPr>
      </w:pPr>
    </w:p>
    <w:p w14:paraId="6A3ABA47" w14:textId="7D37BA54" w:rsidR="000F0C3C" w:rsidRPr="00492C40" w:rsidRDefault="000F0C3C" w:rsidP="000F0C3C">
      <w:pPr>
        <w:rPr>
          <w:rFonts w:ascii="Arial" w:hAnsi="Arial" w:cs="Arial"/>
          <w:b/>
          <w:bCs/>
          <w:sz w:val="20"/>
          <w:szCs w:val="20"/>
        </w:rPr>
      </w:pPr>
      <w:r w:rsidRPr="00492C40">
        <w:rPr>
          <w:rFonts w:ascii="Arial" w:hAnsi="Arial" w:cs="Arial"/>
          <w:b/>
          <w:bCs/>
          <w:sz w:val="20"/>
          <w:szCs w:val="20"/>
        </w:rPr>
        <w:t xml:space="preserve">If you organise transportation, please complete questions </w:t>
      </w:r>
      <w:r w:rsidR="00216EB9" w:rsidRPr="00492C40">
        <w:rPr>
          <w:rFonts w:ascii="Arial" w:hAnsi="Arial" w:cs="Arial"/>
          <w:b/>
          <w:bCs/>
          <w:sz w:val="20"/>
          <w:szCs w:val="20"/>
        </w:rPr>
        <w:t>I</w:t>
      </w:r>
      <w:r w:rsidRPr="00492C40">
        <w:rPr>
          <w:rFonts w:ascii="Arial" w:hAnsi="Arial" w:cs="Arial"/>
          <w:b/>
          <w:bCs/>
          <w:sz w:val="20"/>
          <w:szCs w:val="20"/>
        </w:rPr>
        <w:t xml:space="preserve">.2 to </w:t>
      </w:r>
      <w:r w:rsidR="00216EB9" w:rsidRPr="00492C40">
        <w:rPr>
          <w:rFonts w:ascii="Arial" w:hAnsi="Arial" w:cs="Arial"/>
          <w:b/>
          <w:bCs/>
          <w:sz w:val="20"/>
          <w:szCs w:val="20"/>
        </w:rPr>
        <w:t>I</w:t>
      </w:r>
      <w:r w:rsidRPr="00492C40">
        <w:rPr>
          <w:rFonts w:ascii="Arial" w:hAnsi="Arial" w:cs="Arial"/>
          <w:b/>
          <w:bCs/>
          <w:sz w:val="20"/>
          <w:szCs w:val="20"/>
        </w:rPr>
        <w:t>.4, otherwise go to next section.</w:t>
      </w:r>
    </w:p>
    <w:p w14:paraId="6A09158D" w14:textId="77777777" w:rsidR="000F0C3C" w:rsidRPr="00492C40" w:rsidRDefault="000F0C3C" w:rsidP="000F0C3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92C40" w:rsidRPr="00492C40" w14:paraId="23151A6F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798CA14E" w14:textId="30D19B21" w:rsidR="000F0C3C" w:rsidRPr="00492C40" w:rsidRDefault="00F662A8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F0C3C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.2 Describe how outgoing organic products are transported.</w:t>
            </w:r>
          </w:p>
        </w:tc>
      </w:tr>
      <w:tr w:rsidR="00492C40" w:rsidRPr="00492C40" w14:paraId="57E6B61B" w14:textId="77777777" w:rsidTr="00DE234B">
        <w:trPr>
          <w:trHeight w:val="913"/>
        </w:trPr>
        <w:tc>
          <w:tcPr>
            <w:tcW w:w="10790" w:type="dxa"/>
          </w:tcPr>
          <w:p w14:paraId="7BA3D9C8" w14:textId="77777777" w:rsidR="000F0C3C" w:rsidRPr="00492C40" w:rsidRDefault="000F0C3C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94095" w14:textId="77777777" w:rsidR="000F0C3C" w:rsidRDefault="000F0C3C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40879" w14:paraId="7B4D80A9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9DDC14C" w14:textId="6F813B6F" w:rsidR="00840879" w:rsidRPr="000A44F2" w:rsidRDefault="00C86A3D" w:rsidP="00DE7934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8408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40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outgoing</w:t>
            </w:r>
            <w:r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 products transported in the same vehicles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transport units</w:t>
            </w:r>
            <w:r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non-organic products?</w:t>
            </w:r>
          </w:p>
        </w:tc>
      </w:tr>
      <w:tr w:rsidR="00840879" w14:paraId="302A9F42" w14:textId="77777777" w:rsidTr="00DE234B">
        <w:tc>
          <w:tcPr>
            <w:tcW w:w="10790" w:type="dxa"/>
          </w:tcPr>
          <w:p w14:paraId="674DBD7E" w14:textId="77777777" w:rsidR="00840879" w:rsidRDefault="00DE234B" w:rsidP="00DE7934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093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879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2C6B6C68" w14:textId="544501CF" w:rsidR="00840879" w:rsidRDefault="00DE234B" w:rsidP="00DE7934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654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879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02252B07" w14:textId="77777777" w:rsidR="00840879" w:rsidRDefault="00840879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454B2A26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D342A65" w14:textId="7DA13102" w:rsidR="007369CF" w:rsidRPr="006045A8" w:rsidRDefault="00C86A3D" w:rsidP="00C86A3D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I.4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outgoing organic products from commingling with non-organic products or contamination with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7369CF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transport.</w:t>
            </w:r>
          </w:p>
        </w:tc>
      </w:tr>
      <w:tr w:rsidR="007369CF" w14:paraId="6FBA8B64" w14:textId="77777777" w:rsidTr="00DE234B">
        <w:trPr>
          <w:trHeight w:val="913"/>
        </w:trPr>
        <w:tc>
          <w:tcPr>
            <w:tcW w:w="10790" w:type="dxa"/>
          </w:tcPr>
          <w:p w14:paraId="6F9CDC41" w14:textId="77777777" w:rsidR="007369CF" w:rsidRDefault="007369CF" w:rsidP="00C86A3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27D2D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p w14:paraId="43091F4F" w14:textId="3D4B8510" w:rsidR="007369CF" w:rsidRPr="00AD03ED" w:rsidRDefault="007369CF" w:rsidP="00E83E96">
      <w:pPr>
        <w:pageBreakBefore/>
        <w:rPr>
          <w:rFonts w:ascii="Arial" w:hAnsi="Arial" w:cs="Arial"/>
          <w:b/>
          <w:bCs/>
        </w:rPr>
      </w:pPr>
      <w:r w:rsidRPr="00AD03ED">
        <w:rPr>
          <w:rFonts w:ascii="Arial" w:hAnsi="Arial" w:cs="Arial"/>
          <w:b/>
          <w:bCs/>
        </w:rPr>
        <w:t xml:space="preserve">Section </w:t>
      </w:r>
      <w:r w:rsidR="00C86A3D">
        <w:rPr>
          <w:rFonts w:ascii="Arial" w:hAnsi="Arial" w:cs="Arial"/>
          <w:b/>
          <w:bCs/>
        </w:rPr>
        <w:t>J</w:t>
      </w:r>
      <w:r w:rsidRPr="00AD03ED">
        <w:rPr>
          <w:rFonts w:ascii="Arial" w:hAnsi="Arial" w:cs="Arial"/>
          <w:b/>
          <w:bCs/>
        </w:rPr>
        <w:t>: Recordkeeping</w:t>
      </w:r>
    </w:p>
    <w:p w14:paraId="16ADB30D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6317"/>
      </w:tblGrid>
      <w:tr w:rsidR="007369CF" w14:paraId="38C65ED5" w14:textId="77777777" w:rsidTr="00DE234B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0BAC939" w14:textId="3B6E3D67" w:rsidR="007369CF" w:rsidRPr="00194968" w:rsidRDefault="00C86A3D" w:rsidP="00A46BA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AD03ED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 all of the records that you keep in relation to your organic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operation.</w:t>
            </w:r>
          </w:p>
        </w:tc>
      </w:tr>
      <w:tr w:rsidR="007369CF" w14:paraId="542B9015" w14:textId="77777777" w:rsidTr="00DE234B">
        <w:trPr>
          <w:trHeight w:val="913"/>
        </w:trPr>
        <w:tc>
          <w:tcPr>
            <w:tcW w:w="4248" w:type="dxa"/>
          </w:tcPr>
          <w:p w14:paraId="687499D5" w14:textId="77777777" w:rsidR="007369CF" w:rsidRPr="00482FBB" w:rsidRDefault="007369CF" w:rsidP="00A46BA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Equipment and Harvest</w:t>
            </w:r>
          </w:p>
          <w:p w14:paraId="5C3E6D49" w14:textId="77777777" w:rsidR="007369CF" w:rsidRPr="007A3711" w:rsidRDefault="007369CF" w:rsidP="00A46BA1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Equipment cleaning records, harvest records, etc.</w:t>
            </w:r>
          </w:p>
        </w:tc>
        <w:tc>
          <w:tcPr>
            <w:tcW w:w="6542" w:type="dxa"/>
          </w:tcPr>
          <w:p w14:paraId="61F37710" w14:textId="77777777" w:rsidR="007369CF" w:rsidRDefault="007369CF" w:rsidP="00A46BA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0E3D3DB9" w14:textId="77777777" w:rsidTr="00DE234B">
        <w:trPr>
          <w:trHeight w:val="913"/>
        </w:trPr>
        <w:tc>
          <w:tcPr>
            <w:tcW w:w="4248" w:type="dxa"/>
          </w:tcPr>
          <w:p w14:paraId="2643455B" w14:textId="77777777" w:rsidR="007369CF" w:rsidRPr="00482FBB" w:rsidRDefault="007369CF" w:rsidP="00A46BA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Post-Harvest Storage and Handling</w:t>
            </w:r>
          </w:p>
          <w:p w14:paraId="7DC871B9" w14:textId="77777777" w:rsidR="007369CF" w:rsidRPr="007A3711" w:rsidRDefault="007369CF" w:rsidP="00A46BA1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Storage records, washing / grading / packing records, etc.</w:t>
            </w:r>
          </w:p>
        </w:tc>
        <w:tc>
          <w:tcPr>
            <w:tcW w:w="6542" w:type="dxa"/>
          </w:tcPr>
          <w:p w14:paraId="0DBFB2DB" w14:textId="77777777" w:rsidR="007369CF" w:rsidRDefault="007369CF" w:rsidP="00A46BA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2EF9385F" w14:textId="77777777" w:rsidTr="00DE234B">
        <w:trPr>
          <w:trHeight w:val="913"/>
        </w:trPr>
        <w:tc>
          <w:tcPr>
            <w:tcW w:w="4248" w:type="dxa"/>
          </w:tcPr>
          <w:p w14:paraId="5E75A498" w14:textId="77777777" w:rsidR="007369CF" w:rsidRPr="00482FBB" w:rsidRDefault="007369CF" w:rsidP="00A46BA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Sales and Transportation</w:t>
            </w:r>
          </w:p>
          <w:p w14:paraId="62383282" w14:textId="77777777" w:rsidR="007369CF" w:rsidRPr="007A3711" w:rsidRDefault="007369CF" w:rsidP="00A46BA1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Sales records, shipping records, etc.</w:t>
            </w:r>
          </w:p>
        </w:tc>
        <w:tc>
          <w:tcPr>
            <w:tcW w:w="6542" w:type="dxa"/>
          </w:tcPr>
          <w:p w14:paraId="20F69685" w14:textId="77777777" w:rsidR="007369CF" w:rsidRDefault="007369CF" w:rsidP="00A46BA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7B0" w14:paraId="23BC27FA" w14:textId="77777777" w:rsidTr="00DE234B">
        <w:trPr>
          <w:trHeight w:val="913"/>
        </w:trPr>
        <w:tc>
          <w:tcPr>
            <w:tcW w:w="4248" w:type="dxa"/>
          </w:tcPr>
          <w:p w14:paraId="30E6E25F" w14:textId="77777777" w:rsidR="00A829ED" w:rsidRPr="00492C40" w:rsidRDefault="00A829ED" w:rsidP="00A829ED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Staff and Contractors</w:t>
            </w:r>
          </w:p>
          <w:p w14:paraId="3E7C5D9E" w14:textId="1670D057" w:rsidR="006C27B0" w:rsidRPr="00492C40" w:rsidRDefault="004A1103" w:rsidP="00A829ED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92C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List of collectors, </w:t>
            </w:r>
            <w:r w:rsidR="007A2BD8" w:rsidRPr="00492C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staff / collector </w:t>
            </w:r>
            <w:r w:rsidRPr="00492C40">
              <w:rPr>
                <w:rFonts w:ascii="Arial" w:hAnsi="Arial" w:cs="Arial"/>
                <w:i/>
                <w:iCs/>
                <w:sz w:val="20"/>
                <w:szCs w:val="20"/>
              </w:rPr>
              <w:t>training records, etc.</w:t>
            </w:r>
          </w:p>
        </w:tc>
        <w:tc>
          <w:tcPr>
            <w:tcW w:w="6542" w:type="dxa"/>
          </w:tcPr>
          <w:p w14:paraId="44203C75" w14:textId="54785217" w:rsidR="006C27B0" w:rsidRPr="00492C40" w:rsidRDefault="006C27B0" w:rsidP="00A46BA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1A75E176" w14:textId="77777777" w:rsidTr="00DE234B">
        <w:trPr>
          <w:trHeight w:val="913"/>
        </w:trPr>
        <w:tc>
          <w:tcPr>
            <w:tcW w:w="4248" w:type="dxa"/>
          </w:tcPr>
          <w:p w14:paraId="29F45600" w14:textId="77777777" w:rsidR="007369CF" w:rsidRPr="00482FBB" w:rsidRDefault="007369CF" w:rsidP="00A46BA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Complaints and Noncompliances</w:t>
            </w:r>
          </w:p>
          <w:p w14:paraId="1D940E67" w14:textId="77777777" w:rsidR="007369CF" w:rsidRPr="007A3711" w:rsidRDefault="007369CF" w:rsidP="00A46BA1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Complaints log, etc.</w:t>
            </w:r>
          </w:p>
        </w:tc>
        <w:tc>
          <w:tcPr>
            <w:tcW w:w="6542" w:type="dxa"/>
          </w:tcPr>
          <w:p w14:paraId="53F93512" w14:textId="77777777" w:rsidR="007369CF" w:rsidRDefault="007369CF" w:rsidP="00A46BA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29C4FCD6" w14:textId="77777777" w:rsidTr="00DE234B">
        <w:trPr>
          <w:trHeight w:val="913"/>
        </w:trPr>
        <w:tc>
          <w:tcPr>
            <w:tcW w:w="4248" w:type="dxa"/>
          </w:tcPr>
          <w:p w14:paraId="37573140" w14:textId="77777777" w:rsidR="007369CF" w:rsidRPr="00482FBB" w:rsidRDefault="007369CF" w:rsidP="00A46BA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6542" w:type="dxa"/>
          </w:tcPr>
          <w:p w14:paraId="270945BC" w14:textId="77777777" w:rsidR="007369CF" w:rsidRDefault="007369CF" w:rsidP="00A46BA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478C9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5151101D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33A5EBB" w14:textId="5AE58150" w:rsidR="007369CF" w:rsidRPr="00E421F5" w:rsidRDefault="00A46BA1" w:rsidP="00A46BA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206B40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E42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keep all records pertaining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organic operation</w:t>
            </w:r>
            <w:r w:rsidR="007369CF" w:rsidRPr="00E42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at least five years after their creation?</w:t>
            </w:r>
          </w:p>
        </w:tc>
      </w:tr>
      <w:tr w:rsidR="007369CF" w14:paraId="0A9A4474" w14:textId="77777777" w:rsidTr="00DE234B">
        <w:tc>
          <w:tcPr>
            <w:tcW w:w="10790" w:type="dxa"/>
          </w:tcPr>
          <w:p w14:paraId="2DE3FCC2" w14:textId="77777777" w:rsidR="007369CF" w:rsidRDefault="00DE234B" w:rsidP="00A46BA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957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E645840" w14:textId="35214DE3" w:rsidR="007369CF" w:rsidRDefault="00DE234B" w:rsidP="00A46BA1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492C40">
              <w:rPr>
                <w:rFonts w:ascii="Arial" w:hAnsi="Arial" w:cs="Arial"/>
                <w:sz w:val="20"/>
                <w:szCs w:val="20"/>
              </w:rPr>
              <w:t xml:space="preserve"> Records are kept for: </w:t>
            </w:r>
          </w:p>
        </w:tc>
      </w:tr>
    </w:tbl>
    <w:p w14:paraId="5B40C844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127B0DE6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F4FC666" w14:textId="34F4A237" w:rsidR="007369CF" w:rsidRPr="007E36A2" w:rsidRDefault="00A46BA1" w:rsidP="00A46BA1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206B40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7E36A2">
              <w:rPr>
                <w:rFonts w:ascii="Arial" w:hAnsi="Arial" w:cs="Arial"/>
                <w:b/>
                <w:bCs/>
                <w:sz w:val="20"/>
                <w:szCs w:val="20"/>
              </w:rPr>
              <w:t>Describe your procedure for handling complaints and other instances of potential noncompliance relating to organic products?</w:t>
            </w:r>
          </w:p>
        </w:tc>
      </w:tr>
      <w:tr w:rsidR="007369CF" w14:paraId="0CC8560D" w14:textId="77777777" w:rsidTr="00DE234B">
        <w:trPr>
          <w:trHeight w:val="913"/>
        </w:trPr>
        <w:tc>
          <w:tcPr>
            <w:tcW w:w="10790" w:type="dxa"/>
          </w:tcPr>
          <w:p w14:paraId="15D0F80A" w14:textId="77777777" w:rsidR="007369CF" w:rsidRDefault="007369CF" w:rsidP="00A46BA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9EFF5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2A5E50D4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389795E5" w14:textId="5984EEC7" w:rsidR="007369CF" w:rsidRPr="00D77A55" w:rsidRDefault="00A46BA1" w:rsidP="00216D8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206B40">
              <w:rPr>
                <w:rFonts w:ascii="Arial" w:hAnsi="Arial" w:cs="Arial"/>
                <w:b/>
                <w:bCs/>
                <w:sz w:val="20"/>
                <w:szCs w:val="20"/>
              </w:rPr>
              <w:t>.4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1CD1" w:rsidRPr="00D77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have a </w:t>
            </w:r>
            <w:r w:rsidR="00E41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procedure to notify </w:t>
            </w:r>
            <w:r w:rsidR="00E41CD1" w:rsidRPr="00D77A55">
              <w:rPr>
                <w:rFonts w:ascii="Arial" w:hAnsi="Arial" w:cs="Arial"/>
                <w:b/>
                <w:bCs/>
                <w:sz w:val="20"/>
                <w:szCs w:val="20"/>
              </w:rPr>
              <w:t>ACO in the event of an organic product recall</w:t>
            </w:r>
            <w:r w:rsidR="00E41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any other instance of noncompliance relating to organic products (e.g., contamination)?</w:t>
            </w:r>
          </w:p>
        </w:tc>
      </w:tr>
      <w:tr w:rsidR="007369CF" w14:paraId="331704CF" w14:textId="77777777" w:rsidTr="00DE234B">
        <w:tc>
          <w:tcPr>
            <w:tcW w:w="10790" w:type="dxa"/>
          </w:tcPr>
          <w:p w14:paraId="7F4F984C" w14:textId="77777777" w:rsidR="007369CF" w:rsidRDefault="00DE234B" w:rsidP="00216D85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7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2B92A029" w14:textId="77777777" w:rsidR="007369CF" w:rsidRDefault="00DE234B" w:rsidP="00216D85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83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52050B8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p w14:paraId="2405FB92" w14:textId="581C21EF" w:rsidR="007369CF" w:rsidRPr="00226D5A" w:rsidRDefault="00206B40" w:rsidP="007369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4A08BA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: </w:t>
      </w:r>
      <w:r w:rsidR="007369CF" w:rsidRPr="00226D5A">
        <w:rPr>
          <w:rFonts w:ascii="Arial" w:hAnsi="Arial" w:cs="Arial"/>
          <w:b/>
          <w:bCs/>
        </w:rPr>
        <w:t>Supplier Verification</w:t>
      </w:r>
    </w:p>
    <w:p w14:paraId="1490CDB5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6B977F38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AC03AAA" w14:textId="5A8F4FA1" w:rsidR="007369CF" w:rsidRPr="00492C40" w:rsidRDefault="004A08BA" w:rsidP="00860C9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7C2145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4058E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369CF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2AC7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What criteria do you use to evaluate and approve new organic suppliers (input materials, contract processors / handlers, etc.)</w:t>
            </w:r>
            <w:r w:rsidR="0064058E" w:rsidRPr="00492C4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14:paraId="31EDBD9C" w14:textId="77777777" w:rsidTr="00DE234B">
        <w:trPr>
          <w:trHeight w:val="913"/>
        </w:trPr>
        <w:tc>
          <w:tcPr>
            <w:tcW w:w="10790" w:type="dxa"/>
          </w:tcPr>
          <w:p w14:paraId="2DF88407" w14:textId="77777777" w:rsidR="007369CF" w:rsidRPr="00492C40" w:rsidRDefault="007369CF" w:rsidP="00860C9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FE4F0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p w14:paraId="512DF6A3" w14:textId="58535168" w:rsidR="0064058E" w:rsidRDefault="0064058E" w:rsidP="007369CF">
      <w:pPr>
        <w:rPr>
          <w:rFonts w:ascii="Arial" w:hAnsi="Arial" w:cs="Arial"/>
          <w:sz w:val="20"/>
          <w:szCs w:val="20"/>
        </w:rPr>
      </w:pPr>
      <w:r w:rsidRPr="00F03374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All new suppliers must be submitted to ACO for approval prior to use.</w:t>
      </w:r>
    </w:p>
    <w:p w14:paraId="398F50F4" w14:textId="77777777" w:rsidR="0064058E" w:rsidRDefault="0064058E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46BCC1A7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134E87CF" w14:textId="63930125" w:rsidR="007369CF" w:rsidRDefault="004A08BA" w:rsidP="00860C96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7C21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405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annually, with each purchase) </w:t>
            </w:r>
            <w:r w:rsidR="007369CF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review approved suppliers to ensure that their certification is current and covers the products </w:t>
            </w:r>
            <w:r w:rsidR="002230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services 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>to be supplied?</w:t>
            </w:r>
          </w:p>
        </w:tc>
      </w:tr>
      <w:tr w:rsidR="007369CF" w14:paraId="7A26BDA8" w14:textId="77777777" w:rsidTr="00DE234B">
        <w:trPr>
          <w:trHeight w:val="913"/>
        </w:trPr>
        <w:tc>
          <w:tcPr>
            <w:tcW w:w="10790" w:type="dxa"/>
          </w:tcPr>
          <w:p w14:paraId="525DF903" w14:textId="77777777" w:rsidR="007369CF" w:rsidRDefault="007369CF" w:rsidP="00860C9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6C081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p w14:paraId="2453F30D" w14:textId="75280AE9" w:rsidR="007369CF" w:rsidRPr="0089393F" w:rsidRDefault="007C2145" w:rsidP="007369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</w:t>
      </w:r>
      <w:r w:rsidR="00AE14BF">
        <w:rPr>
          <w:rFonts w:ascii="Arial" w:hAnsi="Arial" w:cs="Arial"/>
          <w:b/>
          <w:bCs/>
        </w:rPr>
        <w:t xml:space="preserve"> </w:t>
      </w:r>
      <w:r w:rsidR="004A08BA">
        <w:rPr>
          <w:rFonts w:ascii="Arial" w:hAnsi="Arial" w:cs="Arial"/>
          <w:b/>
          <w:bCs/>
        </w:rPr>
        <w:t>L</w:t>
      </w:r>
      <w:r w:rsidR="00AE14B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7369CF" w:rsidRPr="0089393F">
        <w:rPr>
          <w:rFonts w:ascii="Arial" w:hAnsi="Arial" w:cs="Arial"/>
          <w:b/>
          <w:bCs/>
        </w:rPr>
        <w:t>Export</w:t>
      </w:r>
    </w:p>
    <w:p w14:paraId="439FF990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0BF3B0E1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B35D9DC" w14:textId="1AE6A9CA" w:rsidR="007369CF" w:rsidRPr="0089393F" w:rsidRDefault="004A08BA" w:rsidP="006F540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AE14BF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89393F">
              <w:rPr>
                <w:rFonts w:ascii="Arial" w:hAnsi="Arial" w:cs="Arial"/>
                <w:b/>
                <w:bCs/>
                <w:sz w:val="20"/>
                <w:szCs w:val="20"/>
              </w:rPr>
              <w:t>Do you export organic products or intend to export organic products in the future?</w:t>
            </w:r>
          </w:p>
        </w:tc>
      </w:tr>
      <w:tr w:rsidR="007369CF" w14:paraId="1CBBF491" w14:textId="77777777" w:rsidTr="00DE234B">
        <w:tc>
          <w:tcPr>
            <w:tcW w:w="10790" w:type="dxa"/>
          </w:tcPr>
          <w:p w14:paraId="1ED56734" w14:textId="77777777" w:rsidR="007369CF" w:rsidRDefault="00DE234B" w:rsidP="006F5405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3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7BE509F5" w14:textId="4C01F8A4" w:rsidR="007369CF" w:rsidRDefault="00DE234B" w:rsidP="006F5405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69CF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336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3AB" w:rsidRPr="003363AB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</w:tc>
      </w:tr>
    </w:tbl>
    <w:p w14:paraId="71A21C30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3C7005D8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73206282" w14:textId="5AB33B84" w:rsidR="007369CF" w:rsidRPr="00B20767" w:rsidRDefault="004A08BA" w:rsidP="006F540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AE14BF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69CF" w:rsidRPr="00B20767">
              <w:rPr>
                <w:rFonts w:ascii="Arial" w:hAnsi="Arial" w:cs="Arial"/>
                <w:b/>
                <w:bCs/>
                <w:sz w:val="20"/>
                <w:szCs w:val="20"/>
              </w:rPr>
              <w:t>If yes, which countries do you export to or intend to export to?</w:t>
            </w:r>
          </w:p>
        </w:tc>
      </w:tr>
      <w:tr w:rsidR="007369CF" w14:paraId="13866CDB" w14:textId="77777777" w:rsidTr="00DE234B">
        <w:trPr>
          <w:trHeight w:val="913"/>
        </w:trPr>
        <w:tc>
          <w:tcPr>
            <w:tcW w:w="10790" w:type="dxa"/>
          </w:tcPr>
          <w:p w14:paraId="309D099C" w14:textId="77777777" w:rsidR="007369CF" w:rsidRDefault="007369CF" w:rsidP="006F54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AD677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369CF" w14:paraId="532B0EAB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5D262F4" w14:textId="1AA1B903" w:rsidR="007369CF" w:rsidRPr="00E919C3" w:rsidRDefault="004A08BA" w:rsidP="000852D4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AE14BF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  <w:r w:rsidR="00736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52D4">
              <w:rPr>
                <w:rFonts w:ascii="Arial" w:hAnsi="Arial" w:cs="Arial"/>
                <w:b/>
                <w:bCs/>
                <w:sz w:val="20"/>
                <w:szCs w:val="20"/>
              </w:rPr>
              <w:t>What procedures do you have in place to ensure that</w:t>
            </w:r>
            <w:r w:rsidR="000852D4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5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required export documents </w:t>
            </w:r>
            <w:r w:rsidR="000852D4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obtained prior to </w:t>
            </w:r>
            <w:r w:rsidR="000852D4">
              <w:rPr>
                <w:rFonts w:ascii="Arial" w:hAnsi="Arial" w:cs="Arial"/>
                <w:b/>
                <w:bCs/>
                <w:sz w:val="20"/>
                <w:szCs w:val="20"/>
              </w:rPr>
              <w:t>departure (</w:t>
            </w:r>
            <w:r w:rsidR="000852D4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OGCs, EU COIs, NOP Import Certificates, etc.), and that exported products comply with any </w:t>
            </w:r>
            <w:r w:rsidR="00085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="000852D4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>importing country requirements</w:t>
            </w:r>
            <w:r w:rsidR="000852D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369CF" w14:paraId="39172194" w14:textId="77777777" w:rsidTr="00DE234B">
        <w:trPr>
          <w:trHeight w:val="913"/>
        </w:trPr>
        <w:tc>
          <w:tcPr>
            <w:tcW w:w="10790" w:type="dxa"/>
          </w:tcPr>
          <w:p w14:paraId="35DEA2C5" w14:textId="77777777" w:rsidR="007369CF" w:rsidRDefault="007369CF" w:rsidP="000852D4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00594" w14:textId="77777777" w:rsidR="007369CF" w:rsidRDefault="007369CF" w:rsidP="007369CF">
      <w:pPr>
        <w:rPr>
          <w:rFonts w:ascii="Arial" w:hAnsi="Arial" w:cs="Arial"/>
          <w:sz w:val="20"/>
          <w:szCs w:val="20"/>
        </w:rPr>
      </w:pPr>
    </w:p>
    <w:p w14:paraId="2F92DE4D" w14:textId="3A78638C" w:rsidR="007369CF" w:rsidRDefault="00C21501" w:rsidP="00492C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p w14:paraId="43ABE750" w14:textId="77777777" w:rsidR="00492C40" w:rsidRPr="00492C40" w:rsidRDefault="00492C40" w:rsidP="00492C4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0"/>
        <w:gridCol w:w="3864"/>
        <w:gridCol w:w="1371"/>
        <w:gridCol w:w="3873"/>
      </w:tblGrid>
      <w:tr w:rsidR="007369CF" w14:paraId="52162D64" w14:textId="77777777" w:rsidTr="00FE1876">
        <w:trPr>
          <w:trHeight w:val="465"/>
        </w:trPr>
        <w:tc>
          <w:tcPr>
            <w:tcW w:w="654" w:type="pct"/>
            <w:shd w:val="clear" w:color="auto" w:fill="D9D9D9" w:themeFill="background1" w:themeFillShade="D9"/>
          </w:tcPr>
          <w:p w14:paraId="3066FA27" w14:textId="523E607B" w:rsidR="007369CF" w:rsidRPr="000740B8" w:rsidRDefault="007369CF" w:rsidP="000852D4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844" w:type="pct"/>
          </w:tcPr>
          <w:p w14:paraId="79977D43" w14:textId="77777777" w:rsidR="007369CF" w:rsidRDefault="007369CF" w:rsidP="000852D4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43AD5E0A" w14:textId="77777777" w:rsidR="007369CF" w:rsidRPr="000740B8" w:rsidRDefault="007369CF" w:rsidP="000852D4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848" w:type="pct"/>
          </w:tcPr>
          <w:p w14:paraId="6CFD7248" w14:textId="77777777" w:rsidR="007369CF" w:rsidRDefault="007369CF" w:rsidP="000852D4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CF" w14:paraId="5D043E8F" w14:textId="77777777" w:rsidTr="00FE1876">
        <w:trPr>
          <w:trHeight w:val="465"/>
        </w:trPr>
        <w:tc>
          <w:tcPr>
            <w:tcW w:w="654" w:type="pct"/>
            <w:shd w:val="clear" w:color="auto" w:fill="D9D9D9" w:themeFill="background1" w:themeFillShade="D9"/>
          </w:tcPr>
          <w:p w14:paraId="37D82B46" w14:textId="77777777" w:rsidR="007369CF" w:rsidRPr="000740B8" w:rsidRDefault="007369CF" w:rsidP="000852D4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844" w:type="pct"/>
          </w:tcPr>
          <w:p w14:paraId="7B00DD04" w14:textId="77777777" w:rsidR="007369CF" w:rsidRDefault="007369CF" w:rsidP="000852D4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6B2BD252" w14:textId="77777777" w:rsidR="007369CF" w:rsidRPr="000740B8" w:rsidRDefault="007369CF" w:rsidP="000852D4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48" w:type="pct"/>
          </w:tcPr>
          <w:p w14:paraId="0B3074FA" w14:textId="77777777" w:rsidR="007369CF" w:rsidRDefault="007369CF" w:rsidP="000852D4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FFEBD" w14:textId="77777777" w:rsidR="00464D76" w:rsidRDefault="00464D76" w:rsidP="00F97C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0818" w14:paraId="1E335EFF" w14:textId="77777777" w:rsidTr="001E0818">
        <w:tc>
          <w:tcPr>
            <w:tcW w:w="10790" w:type="dxa"/>
          </w:tcPr>
          <w:p w14:paraId="59C4C250" w14:textId="77777777" w:rsidR="006433A3" w:rsidRPr="00AB2839" w:rsidRDefault="006433A3" w:rsidP="006433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839">
              <w:rPr>
                <w:rFonts w:ascii="Arial" w:hAnsi="Arial" w:cs="Arial"/>
                <w:b/>
                <w:bCs/>
                <w:sz w:val="20"/>
                <w:szCs w:val="20"/>
              </w:rPr>
              <w:t>Please submit the following documents alongside this plan:</w:t>
            </w:r>
          </w:p>
          <w:p w14:paraId="6C5F4D4D" w14:textId="34F5289E" w:rsidR="006433A3" w:rsidRDefault="00DE234B" w:rsidP="006433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26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3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33A3">
              <w:rPr>
                <w:rFonts w:ascii="Arial" w:hAnsi="Arial" w:cs="Arial"/>
                <w:sz w:val="20"/>
                <w:szCs w:val="20"/>
              </w:rPr>
              <w:t xml:space="preserve"> Harvest area map(s).</w:t>
            </w:r>
          </w:p>
          <w:p w14:paraId="4AC261EB" w14:textId="4A76BE82" w:rsidR="001E0818" w:rsidRDefault="00DE234B" w:rsidP="006433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81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3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33A3">
              <w:rPr>
                <w:rFonts w:ascii="Arial" w:hAnsi="Arial" w:cs="Arial"/>
                <w:sz w:val="20"/>
                <w:szCs w:val="20"/>
              </w:rPr>
              <w:t xml:space="preserve"> Input Register.</w:t>
            </w:r>
          </w:p>
        </w:tc>
      </w:tr>
    </w:tbl>
    <w:p w14:paraId="1D71A203" w14:textId="77777777" w:rsidR="00F05157" w:rsidRDefault="00F05157" w:rsidP="0000465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0E598E6" w14:textId="77777777" w:rsidR="00464D76" w:rsidRDefault="00464D76" w:rsidP="0000465A">
      <w:pPr>
        <w:spacing w:after="160" w:line="259" w:lineRule="auto"/>
        <w:rPr>
          <w:rFonts w:ascii="Arial" w:hAnsi="Arial" w:cs="Arial"/>
          <w:sz w:val="20"/>
          <w:szCs w:val="20"/>
        </w:rPr>
        <w:sectPr w:rsidR="00464D76" w:rsidSect="003F3CC3">
          <w:headerReference w:type="default" r:id="rId11"/>
          <w:footerReference w:type="default" r:id="rId12"/>
          <w:pgSz w:w="11906" w:h="16838" w:code="9"/>
          <w:pgMar w:top="2410" w:right="567" w:bottom="993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5951FACB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ED62B8F" w14:textId="77777777" w:rsidR="00126DBD" w:rsidRPr="000D7BAE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E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Please provide a description of 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C1E4C">
              <w:rPr>
                <w:rFonts w:ascii="Arial" w:hAnsi="Arial" w:cs="Arial"/>
                <w:b/>
                <w:bCs/>
                <w:sz w:val="20"/>
                <w:szCs w:val="20"/>
              </w:rPr>
              <w:t>handling activities.</w:t>
            </w:r>
          </w:p>
        </w:tc>
      </w:tr>
      <w:tr w:rsidR="00126DBD" w14:paraId="14AC5449" w14:textId="77777777" w:rsidTr="00DE234B">
        <w:trPr>
          <w:trHeight w:val="913"/>
        </w:trPr>
        <w:tc>
          <w:tcPr>
            <w:tcW w:w="10790" w:type="dxa"/>
          </w:tcPr>
          <w:p w14:paraId="390F2287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2A33AF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5D9EBE08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180D9F23" w14:textId="77777777" w:rsidR="00126DBD" w:rsidRPr="00F8086D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Do you use any input materials during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handling (e.g., floating agents)?</w:t>
            </w:r>
          </w:p>
        </w:tc>
      </w:tr>
      <w:tr w:rsidR="00126DBD" w14:paraId="5065057C" w14:textId="77777777" w:rsidTr="00DE234B">
        <w:tc>
          <w:tcPr>
            <w:tcW w:w="10790" w:type="dxa"/>
          </w:tcPr>
          <w:p w14:paraId="2DED1B37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03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126DBD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126DBD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126DBD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126DBD">
              <w:rPr>
                <w:rFonts w:ascii="Arial" w:hAnsi="Arial" w:cs="Arial"/>
                <w:sz w:val="20"/>
                <w:szCs w:val="20"/>
              </w:rPr>
              <w:t>in your</w:t>
            </w:r>
            <w:r w:rsidR="00126DBD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DBD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126DBD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39CC71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7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DBD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126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903864" w14:textId="6F3E652A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0A1CF00B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0DD04613" w14:textId="77777777" w:rsidR="00126DBD" w:rsidRPr="007248EC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organic products from commingling with non-organic products or contamination with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handling</w:t>
            </w:r>
            <w:r w:rsidRPr="007248E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26DBD" w14:paraId="6CD8AB1F" w14:textId="77777777" w:rsidTr="00DE234B">
        <w:trPr>
          <w:trHeight w:val="913"/>
        </w:trPr>
        <w:tc>
          <w:tcPr>
            <w:tcW w:w="10790" w:type="dxa"/>
          </w:tcPr>
          <w:p w14:paraId="13317EC3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9AB83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065"/>
        <w:gridCol w:w="2103"/>
        <w:gridCol w:w="2103"/>
        <w:gridCol w:w="2103"/>
      </w:tblGrid>
      <w:tr w:rsidR="00126DBD" w14:paraId="49E2AB75" w14:textId="77777777" w:rsidTr="00DE234B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0CA5A61F" w14:textId="77777777" w:rsidR="00126DBD" w:rsidRPr="00C9258C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Describe the</w:t>
            </w: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equipment and utensils used 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handling </w:t>
            </w: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in the table below.</w:t>
            </w:r>
          </w:p>
        </w:tc>
      </w:tr>
      <w:tr w:rsidR="00126DBD" w14:paraId="10C0EA2E" w14:textId="77777777" w:rsidTr="00DE234B">
        <w:tc>
          <w:tcPr>
            <w:tcW w:w="2158" w:type="dxa"/>
            <w:shd w:val="clear" w:color="auto" w:fill="D9D9D9" w:themeFill="background1" w:themeFillShade="D9"/>
          </w:tcPr>
          <w:p w14:paraId="17D88A30" w14:textId="77777777" w:rsidR="00126DBD" w:rsidRPr="00C9258C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Equipment Name / Location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93A0F61" w14:textId="77777777" w:rsidR="00126DBD" w:rsidRPr="00C9258C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36CE210" w14:textId="77777777" w:rsidR="00126DBD" w:rsidRPr="00C9258C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Is this equipment dedicated for organic use?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3297A3F" w14:textId="77777777" w:rsidR="00126DBD" w:rsidRPr="00C9258C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Is this equipment cleaned prior to organic use?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943953B" w14:textId="77777777" w:rsidR="00126DBD" w:rsidRPr="00C9258C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Is this equipment purged prior to organic use?</w:t>
            </w:r>
          </w:p>
        </w:tc>
      </w:tr>
      <w:tr w:rsidR="00126DBD" w14:paraId="622C2CA4" w14:textId="77777777" w:rsidTr="00DE234B">
        <w:trPr>
          <w:trHeight w:val="465"/>
        </w:trPr>
        <w:tc>
          <w:tcPr>
            <w:tcW w:w="2158" w:type="dxa"/>
          </w:tcPr>
          <w:p w14:paraId="53E48FD8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26F46F6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201F7A7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086828F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34B7DF6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BD" w14:paraId="634AD70F" w14:textId="77777777" w:rsidTr="00DE234B">
        <w:trPr>
          <w:trHeight w:val="465"/>
        </w:trPr>
        <w:tc>
          <w:tcPr>
            <w:tcW w:w="2158" w:type="dxa"/>
          </w:tcPr>
          <w:p w14:paraId="53B98D75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074A157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55E464B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CBB9438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332148A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BD" w14:paraId="789D9D66" w14:textId="77777777" w:rsidTr="00DE234B">
        <w:trPr>
          <w:trHeight w:val="465"/>
        </w:trPr>
        <w:tc>
          <w:tcPr>
            <w:tcW w:w="2158" w:type="dxa"/>
          </w:tcPr>
          <w:p w14:paraId="49294E10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0A4A011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69D875D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45ED6CB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5632C0B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BD" w14:paraId="79575F9D" w14:textId="77777777" w:rsidTr="00DE234B">
        <w:trPr>
          <w:trHeight w:val="465"/>
        </w:trPr>
        <w:tc>
          <w:tcPr>
            <w:tcW w:w="2158" w:type="dxa"/>
          </w:tcPr>
          <w:p w14:paraId="51AC588D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BCDF4DC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7377B62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68521CF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C6EFFC7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BD" w14:paraId="3F2E7EB1" w14:textId="77777777" w:rsidTr="00DE234B">
        <w:trPr>
          <w:trHeight w:val="465"/>
        </w:trPr>
        <w:tc>
          <w:tcPr>
            <w:tcW w:w="2158" w:type="dxa"/>
          </w:tcPr>
          <w:p w14:paraId="27FC00A6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9B1A877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F988DA1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A7E66BB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E37D68B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F313A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42D0719C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0085380F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1A34B1B" w14:textId="77777777" w:rsidR="00126DBD" w:rsidRPr="002B443E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2B443E">
              <w:rPr>
                <w:rFonts w:ascii="Arial" w:hAnsi="Arial" w:cs="Arial"/>
                <w:b/>
                <w:bCs/>
                <w:sz w:val="20"/>
                <w:szCs w:val="20"/>
              </w:rPr>
              <w:t>If equipment is cleaned or purged prior to use, please provide a description of your cleaning / purging procedures.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 all cleaners and sanitisers used or planned for use in your Input Register.</w:t>
            </w:r>
          </w:p>
        </w:tc>
      </w:tr>
      <w:tr w:rsidR="00126DBD" w14:paraId="318402E5" w14:textId="77777777" w:rsidTr="00DE234B">
        <w:trPr>
          <w:trHeight w:val="913"/>
        </w:trPr>
        <w:tc>
          <w:tcPr>
            <w:tcW w:w="10790" w:type="dxa"/>
          </w:tcPr>
          <w:p w14:paraId="11C4447C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FD2DD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0D0AF9AC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4CF924F0" w14:textId="77777777" w:rsidR="00126DBD" w:rsidRPr="002B443E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How do you</w:t>
            </w:r>
            <w:r w:rsidRPr="00EB5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ensure that there are no residues from cleaners or sanitisers remaining on equipment at the end of the process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126DBD" w14:paraId="4E79EF2F" w14:textId="77777777" w:rsidTr="00DE234B">
        <w:trPr>
          <w:trHeight w:val="913"/>
        </w:trPr>
        <w:tc>
          <w:tcPr>
            <w:tcW w:w="10790" w:type="dxa"/>
          </w:tcPr>
          <w:p w14:paraId="7918FB9F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9B19F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3E08F6C9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87FE88B" w14:textId="77777777" w:rsidR="00126DBD" w:rsidRPr="005616CE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561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is water used </w:t>
            </w:r>
            <w:r w:rsidRPr="00757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757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16CE">
              <w:rPr>
                <w:rFonts w:ascii="Arial" w:hAnsi="Arial" w:cs="Arial"/>
                <w:b/>
                <w:bCs/>
                <w:sz w:val="20"/>
                <w:szCs w:val="20"/>
              </w:rPr>
              <w:t>handling?</w:t>
            </w:r>
          </w:p>
        </w:tc>
      </w:tr>
      <w:tr w:rsidR="00126DBD" w14:paraId="45AF25F3" w14:textId="77777777" w:rsidTr="00DE234B">
        <w:tc>
          <w:tcPr>
            <w:tcW w:w="10790" w:type="dxa"/>
          </w:tcPr>
          <w:p w14:paraId="78F05223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1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Not used. </w:t>
            </w:r>
            <w:r w:rsidR="00126DBD" w:rsidRPr="00C915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="00126DBD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="00126DBD" w:rsidRPr="00C915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68BEFBE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Cleaning produce.</w:t>
            </w:r>
          </w:p>
          <w:p w14:paraId="31791C93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23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Cleaning equipment.</w:t>
            </w:r>
          </w:p>
          <w:p w14:paraId="0E49F0FF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1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Other. Please specify: </w:t>
            </w:r>
          </w:p>
        </w:tc>
      </w:tr>
    </w:tbl>
    <w:p w14:paraId="6B4FC7C5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69FFE647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EAFD15E" w14:textId="77777777" w:rsidR="00126DBD" w:rsidRPr="00717662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7176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source of water used </w:t>
            </w:r>
            <w:r w:rsidRPr="00757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757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handling</w:t>
            </w:r>
            <w:r w:rsidRPr="0071766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126DBD" w14:paraId="54967793" w14:textId="77777777" w:rsidTr="00DE234B">
        <w:tc>
          <w:tcPr>
            <w:tcW w:w="10790" w:type="dxa"/>
          </w:tcPr>
          <w:p w14:paraId="193217A0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948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Municipal.</w:t>
            </w:r>
          </w:p>
          <w:p w14:paraId="31C102D5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750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Other. Please specify: </w:t>
            </w:r>
          </w:p>
        </w:tc>
      </w:tr>
    </w:tbl>
    <w:p w14:paraId="2B762635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3B418303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EA496FE" w14:textId="77777777" w:rsidR="00126DBD" w:rsidRPr="00695A4B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Pr="00695A4B">
              <w:rPr>
                <w:rFonts w:ascii="Arial" w:hAnsi="Arial" w:cs="Arial"/>
                <w:b/>
                <w:bCs/>
                <w:sz w:val="20"/>
                <w:szCs w:val="20"/>
              </w:rPr>
              <w:t>Does the water used meet drinking water standards?</w:t>
            </w:r>
          </w:p>
        </w:tc>
      </w:tr>
      <w:tr w:rsidR="00126DBD" w14:paraId="404338BE" w14:textId="77777777" w:rsidTr="00DE234B">
        <w:tc>
          <w:tcPr>
            <w:tcW w:w="10790" w:type="dxa"/>
          </w:tcPr>
          <w:p w14:paraId="5B4BE3ED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65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0973F323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79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6DE49F3F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77C4C06A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76BE2600" w14:textId="77777777" w:rsidR="00126DBD" w:rsidRPr="00695A4B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Is water treated on-site?</w:t>
            </w:r>
          </w:p>
        </w:tc>
      </w:tr>
      <w:tr w:rsidR="00126DBD" w14:paraId="62698711" w14:textId="77777777" w:rsidTr="00DE234B">
        <w:tc>
          <w:tcPr>
            <w:tcW w:w="10790" w:type="dxa"/>
          </w:tcPr>
          <w:p w14:paraId="52168A6F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0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45C99BC4" w14:textId="77777777" w:rsidR="00126DBD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64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D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DBD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056F815A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2EB6692E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1C21BEF" w14:textId="77777777" w:rsidR="00126DBD" w:rsidRPr="00F33903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P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describe you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water treatment process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below</w:t>
            </w:r>
            <w:r w:rsidRPr="00F33903">
              <w:rPr>
                <w:rFonts w:ascii="Arial" w:hAnsi="Arial" w:cs="Arial"/>
                <w:b/>
                <w:bCs/>
                <w:sz w:val="20"/>
                <w:szCs w:val="20"/>
              </w:rPr>
              <w:t>. List all water additives used or planned for use (e.g., chlorine) in your Input Register.</w:t>
            </w:r>
          </w:p>
        </w:tc>
      </w:tr>
      <w:tr w:rsidR="00126DBD" w14:paraId="0E3F9568" w14:textId="77777777" w:rsidTr="00DE234B">
        <w:trPr>
          <w:trHeight w:val="913"/>
        </w:trPr>
        <w:tc>
          <w:tcPr>
            <w:tcW w:w="10790" w:type="dxa"/>
          </w:tcPr>
          <w:p w14:paraId="26EDDCE2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37F50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26DBD" w14:paraId="414DEFF9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7647F34E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</w:t>
            </w:r>
            <w:r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daily, weekly, monthly) </w:t>
            </w:r>
            <w:r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monitor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water quality? What monitoring records do you keep?</w:t>
            </w:r>
          </w:p>
        </w:tc>
      </w:tr>
      <w:tr w:rsidR="00126DBD" w14:paraId="0C00C303" w14:textId="77777777" w:rsidTr="00DE234B">
        <w:trPr>
          <w:trHeight w:val="913"/>
        </w:trPr>
        <w:tc>
          <w:tcPr>
            <w:tcW w:w="10790" w:type="dxa"/>
          </w:tcPr>
          <w:p w14:paraId="65FBE804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6109A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p w14:paraId="5EF7947F" w14:textId="77777777" w:rsidR="00126DBD" w:rsidRDefault="00126DBD" w:rsidP="00126D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p w14:paraId="5B08C0F3" w14:textId="77777777" w:rsidR="00126DBD" w:rsidRPr="00696F11" w:rsidRDefault="00126DBD" w:rsidP="00126DB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0"/>
        <w:gridCol w:w="3864"/>
        <w:gridCol w:w="1371"/>
        <w:gridCol w:w="3873"/>
      </w:tblGrid>
      <w:tr w:rsidR="00126DBD" w14:paraId="06449589" w14:textId="77777777" w:rsidTr="00FE1876">
        <w:trPr>
          <w:trHeight w:val="465"/>
        </w:trPr>
        <w:tc>
          <w:tcPr>
            <w:tcW w:w="654" w:type="pct"/>
            <w:shd w:val="clear" w:color="auto" w:fill="D9D9D9" w:themeFill="background1" w:themeFillShade="D9"/>
          </w:tcPr>
          <w:p w14:paraId="79DF0AEE" w14:textId="77777777" w:rsidR="00126DBD" w:rsidRPr="000740B8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844" w:type="pct"/>
          </w:tcPr>
          <w:p w14:paraId="7CB358CC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0762928F" w14:textId="77777777" w:rsidR="00126DBD" w:rsidRPr="000740B8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848" w:type="pct"/>
          </w:tcPr>
          <w:p w14:paraId="6B9D2295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BD" w14:paraId="118543AB" w14:textId="77777777" w:rsidTr="00FE1876">
        <w:trPr>
          <w:trHeight w:val="465"/>
        </w:trPr>
        <w:tc>
          <w:tcPr>
            <w:tcW w:w="654" w:type="pct"/>
            <w:shd w:val="clear" w:color="auto" w:fill="D9D9D9" w:themeFill="background1" w:themeFillShade="D9"/>
          </w:tcPr>
          <w:p w14:paraId="10294F5C" w14:textId="77777777" w:rsidR="00126DBD" w:rsidRPr="000740B8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844" w:type="pct"/>
          </w:tcPr>
          <w:p w14:paraId="1BD644CE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061A5826" w14:textId="77777777" w:rsidR="00126DBD" w:rsidRPr="000740B8" w:rsidRDefault="00126DBD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48" w:type="pct"/>
          </w:tcPr>
          <w:p w14:paraId="3BB45DF5" w14:textId="77777777" w:rsidR="00126DBD" w:rsidRDefault="00126DBD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ACE16" w14:textId="77777777" w:rsidR="00126DBD" w:rsidRDefault="00126DBD" w:rsidP="00126DBD">
      <w:pPr>
        <w:rPr>
          <w:rFonts w:ascii="Arial" w:hAnsi="Arial" w:cs="Arial"/>
          <w:sz w:val="20"/>
          <w:szCs w:val="20"/>
        </w:rPr>
      </w:pPr>
    </w:p>
    <w:p w14:paraId="41E3191F" w14:textId="77777777" w:rsidR="00126DBD" w:rsidRDefault="00126DBD" w:rsidP="00126DBD">
      <w:pPr>
        <w:rPr>
          <w:rFonts w:ascii="Arial" w:hAnsi="Arial" w:cs="Arial"/>
          <w:sz w:val="20"/>
          <w:szCs w:val="20"/>
        </w:rPr>
        <w:sectPr w:rsidR="00126DBD" w:rsidSect="00E83E96">
          <w:headerReference w:type="default" r:id="rId13"/>
          <w:pgSz w:w="11906" w:h="16838" w:code="9"/>
          <w:pgMar w:top="2552" w:right="567" w:bottom="993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192F" w14:paraId="6C27EF3C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10C4E23D" w14:textId="77777777" w:rsidR="001E192F" w:rsidRPr="00652B62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What types of uncertified livestock do you keep on your property?</w:t>
            </w:r>
          </w:p>
        </w:tc>
      </w:tr>
      <w:tr w:rsidR="001E192F" w14:paraId="6D666080" w14:textId="77777777" w:rsidTr="00DE234B">
        <w:trPr>
          <w:trHeight w:val="913"/>
        </w:trPr>
        <w:tc>
          <w:tcPr>
            <w:tcW w:w="10790" w:type="dxa"/>
          </w:tcPr>
          <w:p w14:paraId="5311D006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1050A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192F" w14:paraId="6D6A600C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57B11E5" w14:textId="77777777" w:rsidR="001E192F" w:rsidRPr="00591CAB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Do uncertified livestock have access to organic or in-conversion fields / production units?</w:t>
            </w:r>
          </w:p>
        </w:tc>
      </w:tr>
      <w:tr w:rsidR="001E192F" w14:paraId="5D879952" w14:textId="77777777" w:rsidTr="00DE234B">
        <w:tc>
          <w:tcPr>
            <w:tcW w:w="10790" w:type="dxa"/>
          </w:tcPr>
          <w:p w14:paraId="24F38EBE" w14:textId="77777777" w:rsidR="001E192F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841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9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92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2EB7D588" w14:textId="77777777" w:rsidR="001E192F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26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9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92F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1E192F" w:rsidRPr="00177BC4">
              <w:rPr>
                <w:rFonts w:ascii="Arial" w:hAnsi="Arial" w:cs="Arial"/>
                <w:b/>
                <w:bCs/>
                <w:sz w:val="20"/>
                <w:szCs w:val="20"/>
              </w:rPr>
              <w:t>Go to Signature.</w:t>
            </w:r>
          </w:p>
        </w:tc>
      </w:tr>
    </w:tbl>
    <w:p w14:paraId="3611D39A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192F" w14:paraId="573148EC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64EF9B9A" w14:textId="77777777" w:rsidR="001E192F" w:rsidRPr="00652B62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Describe your procedure for quarantining uncertified livestock prior to their entry onto the organic production unit (quarantine paddock location and number / ID, duration of quarantine period, etc.).</w:t>
            </w:r>
          </w:p>
        </w:tc>
      </w:tr>
      <w:tr w:rsidR="001E192F" w14:paraId="34E3ADFB" w14:textId="77777777" w:rsidTr="00DE234B">
        <w:trPr>
          <w:trHeight w:val="913"/>
        </w:trPr>
        <w:tc>
          <w:tcPr>
            <w:tcW w:w="10790" w:type="dxa"/>
          </w:tcPr>
          <w:p w14:paraId="18C767BE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63460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9"/>
        <w:gridCol w:w="5239"/>
      </w:tblGrid>
      <w:tr w:rsidR="001E192F" w14:paraId="68E92DEE" w14:textId="77777777" w:rsidTr="00DE234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641793" w14:textId="77777777" w:rsidR="001E192F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Describe the feed rations provided to uncertified livestock. Include pasture / grazed forage, purchased feed, and feed produced on farm. List amounts as fed using units appropriate to each animal </w:t>
            </w:r>
            <w:r w:rsidRPr="00025059">
              <w:rPr>
                <w:rFonts w:ascii="Arial" w:hAnsi="Arial" w:cs="Arial"/>
                <w:b/>
                <w:bCs/>
                <w:sz w:val="20"/>
                <w:szCs w:val="20"/>
              </w:rPr>
              <w:t>group, or identify as free choice (e.g., salt).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you provide different feed rations at different stages, please use a separate line for each feed ration period. List all livestock feed materials, additives, and supplements used or planned for use in your Input Register.</w:t>
            </w:r>
          </w:p>
        </w:tc>
      </w:tr>
      <w:tr w:rsidR="001E192F" w14:paraId="32F60215" w14:textId="77777777" w:rsidTr="00DE234B">
        <w:tc>
          <w:tcPr>
            <w:tcW w:w="2500" w:type="pct"/>
            <w:shd w:val="clear" w:color="auto" w:fill="D9D9D9" w:themeFill="background1" w:themeFillShade="D9"/>
          </w:tcPr>
          <w:p w14:paraId="5493E0E5" w14:textId="77777777" w:rsidR="001E192F" w:rsidRPr="00086EF1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of Livestock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8279E70" w14:textId="77777777" w:rsidR="001E192F" w:rsidRPr="00086EF1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Daily Rations per Animal</w:t>
            </w:r>
          </w:p>
        </w:tc>
      </w:tr>
      <w:tr w:rsidR="001E192F" w14:paraId="4B46ECCC" w14:textId="77777777" w:rsidTr="00DE234B">
        <w:trPr>
          <w:trHeight w:val="465"/>
        </w:trPr>
        <w:tc>
          <w:tcPr>
            <w:tcW w:w="2500" w:type="pct"/>
          </w:tcPr>
          <w:p w14:paraId="22BABFD7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15E5745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2F" w14:paraId="127ED415" w14:textId="77777777" w:rsidTr="00DE234B">
        <w:trPr>
          <w:trHeight w:val="465"/>
        </w:trPr>
        <w:tc>
          <w:tcPr>
            <w:tcW w:w="2500" w:type="pct"/>
          </w:tcPr>
          <w:p w14:paraId="7AF73C53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9D243C5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2F" w14:paraId="713285D1" w14:textId="77777777" w:rsidTr="00DE234B">
        <w:trPr>
          <w:trHeight w:val="465"/>
        </w:trPr>
        <w:tc>
          <w:tcPr>
            <w:tcW w:w="2500" w:type="pct"/>
          </w:tcPr>
          <w:p w14:paraId="269AD251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C83391B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2F" w14:paraId="3EEED879" w14:textId="77777777" w:rsidTr="00DE234B">
        <w:trPr>
          <w:trHeight w:val="465"/>
        </w:trPr>
        <w:tc>
          <w:tcPr>
            <w:tcW w:w="2500" w:type="pct"/>
          </w:tcPr>
          <w:p w14:paraId="3A4487EE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21F899A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2F" w14:paraId="2BAD2B73" w14:textId="77777777" w:rsidTr="00DE234B">
        <w:trPr>
          <w:trHeight w:val="465"/>
        </w:trPr>
        <w:tc>
          <w:tcPr>
            <w:tcW w:w="2500" w:type="pct"/>
          </w:tcPr>
          <w:p w14:paraId="6BF379CA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694206F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8AEA0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23FFED6B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192F" w:rsidRPr="00CB1947" w14:paraId="44B52277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2C43EBAD" w14:textId="77777777" w:rsidR="001E192F" w:rsidRPr="00CB1947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Do you add any additive materials to livestock drinking water?</w:t>
            </w:r>
          </w:p>
        </w:tc>
      </w:tr>
      <w:tr w:rsidR="001E192F" w14:paraId="7566FF77" w14:textId="77777777" w:rsidTr="00DE234B">
        <w:tc>
          <w:tcPr>
            <w:tcW w:w="10790" w:type="dxa"/>
          </w:tcPr>
          <w:p w14:paraId="73F8082B" w14:textId="77777777" w:rsidR="001E192F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1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9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92F">
              <w:rPr>
                <w:rFonts w:ascii="Arial" w:hAnsi="Arial" w:cs="Arial"/>
                <w:sz w:val="20"/>
                <w:szCs w:val="20"/>
              </w:rPr>
              <w:t xml:space="preserve"> Yes. List all additives used or planned for use in your Input Register.</w:t>
            </w:r>
          </w:p>
          <w:p w14:paraId="0D5E4AC4" w14:textId="77777777" w:rsidR="001E192F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51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9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92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0B637643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192F" w14:paraId="3EB4CFF0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01BCAFE7" w14:textId="77777777" w:rsidR="001E192F" w:rsidRPr="00CD0618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your 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livestock pest and disease </w:t>
            </w:r>
            <w:r w:rsidRPr="00CD0618">
              <w:rPr>
                <w:rFonts w:ascii="Arial" w:hAnsi="Arial" w:cs="Arial"/>
                <w:b/>
                <w:bCs/>
                <w:sz w:val="20"/>
                <w:szCs w:val="20"/>
              </w:rPr>
              <w:t>problems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internal or external parasites, etc.</w:t>
            </w:r>
            <w:r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1E192F" w14:paraId="65BE9C06" w14:textId="77777777" w:rsidTr="00DE234B">
        <w:trPr>
          <w:trHeight w:val="913"/>
        </w:trPr>
        <w:tc>
          <w:tcPr>
            <w:tcW w:w="10790" w:type="dxa"/>
          </w:tcPr>
          <w:p w14:paraId="399A0BAC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48A83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192F" w14:paraId="63AA674C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7DF2B8D9" w14:textId="77777777" w:rsidR="001E192F" w:rsidRPr="00027E7B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027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practices do you employ to prevent or control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livestock pests and diseases</w:t>
            </w:r>
            <w:r w:rsidRPr="00027E7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1E192F" w14:paraId="77ACE8F5" w14:textId="77777777" w:rsidTr="00DE234B">
        <w:trPr>
          <w:trHeight w:val="913"/>
        </w:trPr>
        <w:tc>
          <w:tcPr>
            <w:tcW w:w="10790" w:type="dxa"/>
          </w:tcPr>
          <w:p w14:paraId="1B49C23A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2008E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192F" w14:paraId="02416065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138C23AD" w14:textId="77777777" w:rsidR="001E192F" w:rsidRPr="00DE350A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DE3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use any input materials to control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livestock pests and diseases</w:t>
            </w:r>
            <w:r w:rsidRPr="00DE350A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1E192F" w14:paraId="5A27C7C2" w14:textId="77777777" w:rsidTr="00DE234B">
        <w:tc>
          <w:tcPr>
            <w:tcW w:w="10790" w:type="dxa"/>
          </w:tcPr>
          <w:p w14:paraId="211BAD2E" w14:textId="77777777" w:rsidR="001E192F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08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9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92F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1E192F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1E192F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1E192F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1E192F">
              <w:rPr>
                <w:rFonts w:ascii="Arial" w:hAnsi="Arial" w:cs="Arial"/>
                <w:sz w:val="20"/>
                <w:szCs w:val="20"/>
              </w:rPr>
              <w:t>in your</w:t>
            </w:r>
            <w:r w:rsidR="001E192F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92F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1E192F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CF70D1" w14:textId="77777777" w:rsidR="001E192F" w:rsidRDefault="00DE234B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9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9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92F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1E19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3274268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192F" w:rsidRPr="00DB218A" w14:paraId="1E9A004B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542B5CF5" w14:textId="77777777" w:rsidR="001E192F" w:rsidRPr="00DB218A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Where livestock require treatment with a prohibited substance, describe your procedure for quarantining treated livestock (quarantine paddock location and number / ID, duration of quarantine period, etc.).</w:t>
            </w:r>
          </w:p>
        </w:tc>
      </w:tr>
      <w:tr w:rsidR="001E192F" w14:paraId="3A369170" w14:textId="77777777" w:rsidTr="00DE234B">
        <w:trPr>
          <w:trHeight w:val="913"/>
        </w:trPr>
        <w:tc>
          <w:tcPr>
            <w:tcW w:w="10790" w:type="dxa"/>
          </w:tcPr>
          <w:p w14:paraId="1509F632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65525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192F" w14:paraId="7CC9AEAB" w14:textId="77777777" w:rsidTr="00DE234B">
        <w:tc>
          <w:tcPr>
            <w:tcW w:w="10790" w:type="dxa"/>
            <w:shd w:val="clear" w:color="auto" w:fill="D9D9D9" w:themeFill="background1" w:themeFillShade="D9"/>
          </w:tcPr>
          <w:p w14:paraId="08AD5605" w14:textId="77777777" w:rsidR="001E192F" w:rsidRPr="00C10F5E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Describe the measures taken to prevent issues of overgrazing, soil erosion, and </w:t>
            </w:r>
            <w:r w:rsidRPr="002B1509">
              <w:rPr>
                <w:rFonts w:ascii="Arial" w:hAnsi="Arial" w:cs="Arial"/>
                <w:b/>
                <w:bCs/>
                <w:sz w:val="20"/>
                <w:szCs w:val="20"/>
              </w:rPr>
              <w:t>manure buildup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areas where uncertified livestock graze.</w:t>
            </w:r>
          </w:p>
        </w:tc>
      </w:tr>
      <w:tr w:rsidR="001E192F" w14:paraId="6269A5A9" w14:textId="77777777" w:rsidTr="00DE234B">
        <w:trPr>
          <w:trHeight w:val="913"/>
        </w:trPr>
        <w:tc>
          <w:tcPr>
            <w:tcW w:w="10790" w:type="dxa"/>
          </w:tcPr>
          <w:p w14:paraId="603EC071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532D8" w14:textId="77777777" w:rsidR="001E192F" w:rsidRDefault="001E192F" w:rsidP="001E192F">
      <w:pPr>
        <w:rPr>
          <w:rFonts w:ascii="Arial" w:hAnsi="Arial" w:cs="Arial"/>
          <w:sz w:val="20"/>
          <w:szCs w:val="20"/>
        </w:rPr>
      </w:pPr>
    </w:p>
    <w:p w14:paraId="047C31E8" w14:textId="77777777" w:rsidR="001E192F" w:rsidRDefault="001E192F" w:rsidP="001E19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p w14:paraId="2B9355EB" w14:textId="77777777" w:rsidR="001E192F" w:rsidRPr="00DB6AC6" w:rsidRDefault="001E192F" w:rsidP="001E19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0"/>
        <w:gridCol w:w="3864"/>
        <w:gridCol w:w="1371"/>
        <w:gridCol w:w="3873"/>
      </w:tblGrid>
      <w:tr w:rsidR="001E192F" w14:paraId="1C870543" w14:textId="77777777" w:rsidTr="00FE1876">
        <w:trPr>
          <w:trHeight w:val="465"/>
        </w:trPr>
        <w:tc>
          <w:tcPr>
            <w:tcW w:w="654" w:type="pct"/>
            <w:shd w:val="clear" w:color="auto" w:fill="D9D9D9" w:themeFill="background1" w:themeFillShade="D9"/>
          </w:tcPr>
          <w:p w14:paraId="4E53DA88" w14:textId="77777777" w:rsidR="001E192F" w:rsidRPr="000740B8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844" w:type="pct"/>
          </w:tcPr>
          <w:p w14:paraId="01F37C29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74EEE1D2" w14:textId="77777777" w:rsidR="001E192F" w:rsidRPr="000740B8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848" w:type="pct"/>
          </w:tcPr>
          <w:p w14:paraId="0B5A2696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2F" w14:paraId="36E83A4B" w14:textId="77777777" w:rsidTr="00FE1876">
        <w:trPr>
          <w:trHeight w:val="465"/>
        </w:trPr>
        <w:tc>
          <w:tcPr>
            <w:tcW w:w="654" w:type="pct"/>
            <w:shd w:val="clear" w:color="auto" w:fill="D9D9D9" w:themeFill="background1" w:themeFillShade="D9"/>
          </w:tcPr>
          <w:p w14:paraId="02E19ABC" w14:textId="77777777" w:rsidR="001E192F" w:rsidRPr="000740B8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844" w:type="pct"/>
          </w:tcPr>
          <w:p w14:paraId="23F9C509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4008C097" w14:textId="77777777" w:rsidR="001E192F" w:rsidRPr="000740B8" w:rsidRDefault="001E192F" w:rsidP="00DE234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48" w:type="pct"/>
          </w:tcPr>
          <w:p w14:paraId="2AD134ED" w14:textId="77777777" w:rsidR="001E192F" w:rsidRDefault="001E192F" w:rsidP="00DE234B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34F3A" w14:textId="77777777" w:rsidR="00126DBD" w:rsidRPr="00510B6A" w:rsidRDefault="00126DBD" w:rsidP="00126DBD">
      <w:pPr>
        <w:rPr>
          <w:rFonts w:ascii="Arial" w:hAnsi="Arial" w:cs="Arial"/>
          <w:sz w:val="20"/>
          <w:szCs w:val="20"/>
        </w:rPr>
      </w:pPr>
    </w:p>
    <w:sectPr w:rsidR="00126DBD" w:rsidRPr="00510B6A" w:rsidSect="00E83E96">
      <w:headerReference w:type="default" r:id="rId14"/>
      <w:pgSz w:w="11906" w:h="16838" w:code="9"/>
      <w:pgMar w:top="2552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6C8F0" w14:textId="77777777" w:rsidR="00EA054F" w:rsidRDefault="00EA054F" w:rsidP="0093543C">
      <w:r>
        <w:separator/>
      </w:r>
    </w:p>
  </w:endnote>
  <w:endnote w:type="continuationSeparator" w:id="0">
    <w:p w14:paraId="3120D52C" w14:textId="77777777" w:rsidR="00EA054F" w:rsidRDefault="00EA054F" w:rsidP="0093543C">
      <w:r>
        <w:continuationSeparator/>
      </w:r>
    </w:p>
  </w:endnote>
  <w:endnote w:type="continuationNotice" w:id="1">
    <w:p w14:paraId="0DBD4954" w14:textId="77777777" w:rsidR="00EA054F" w:rsidRDefault="00EA0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EFDC6" w14:textId="7FA2E086" w:rsidR="008B0DAE" w:rsidRPr="00E2313F" w:rsidRDefault="1EB17CEF" w:rsidP="003F3CC3">
    <w:pPr>
      <w:pStyle w:val="Footer"/>
      <w:tabs>
        <w:tab w:val="clear" w:pos="4513"/>
        <w:tab w:val="clear" w:pos="9026"/>
        <w:tab w:val="center" w:pos="5245"/>
        <w:tab w:val="right" w:pos="14153"/>
      </w:tabs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>
      <w:rPr>
        <w:rFonts w:ascii="Arial" w:hAnsi="Arial" w:cs="Arial"/>
        <w:snapToGrid w:val="0"/>
        <w:sz w:val="16"/>
        <w:szCs w:val="16"/>
      </w:rPr>
      <w:t xml:space="preserve">No </w:t>
    </w:r>
    <w:r w:rsidR="003F3CC3">
      <w:rPr>
        <w:rFonts w:ascii="Arial" w:hAnsi="Arial" w:cs="Arial"/>
        <w:snapToGrid w:val="0"/>
        <w:sz w:val="16"/>
        <w:szCs w:val="16"/>
      </w:rPr>
      <w:t>205-97</w:t>
    </w:r>
    <w:r>
      <w:rPr>
        <w:rFonts w:ascii="Arial" w:hAnsi="Arial" w:cs="Arial"/>
        <w:snapToGrid w:val="0"/>
        <w:sz w:val="16"/>
        <w:szCs w:val="16"/>
      </w:rPr>
      <w:t>.</w:t>
    </w:r>
    <w:r w:rsidRPr="00E2313F">
      <w:rPr>
        <w:rFonts w:ascii="Arial" w:hAnsi="Arial" w:cs="Arial"/>
        <w:snapToGrid w:val="0"/>
        <w:sz w:val="16"/>
        <w:szCs w:val="16"/>
      </w:rPr>
      <w:t xml:space="preserve"> </w:t>
    </w:r>
    <w:r>
      <w:rPr>
        <w:rFonts w:ascii="Arial" w:hAnsi="Arial" w:cs="Arial"/>
        <w:snapToGrid w:val="0"/>
        <w:sz w:val="16"/>
        <w:szCs w:val="16"/>
      </w:rPr>
      <w:t xml:space="preserve"> </w:t>
    </w:r>
    <w:r w:rsidR="003F3CC3">
      <w:rPr>
        <w:rFonts w:ascii="Arial" w:hAnsi="Arial" w:cs="Arial"/>
        <w:snapToGrid w:val="0"/>
        <w:sz w:val="16"/>
        <w:szCs w:val="16"/>
      </w:rPr>
      <w:t xml:space="preserve"> </w:t>
    </w:r>
    <w:r w:rsidRPr="00E2313F">
      <w:rPr>
        <w:rFonts w:ascii="Arial" w:hAnsi="Arial" w:cs="Arial"/>
        <w:snapToGrid w:val="0"/>
        <w:sz w:val="16"/>
        <w:szCs w:val="16"/>
      </w:rPr>
      <w:t xml:space="preserve">Version </w:t>
    </w:r>
    <w:r w:rsidR="003F3CC3">
      <w:rPr>
        <w:rFonts w:ascii="Arial" w:hAnsi="Arial" w:cs="Arial"/>
        <w:snapToGrid w:val="0"/>
        <w:sz w:val="16"/>
        <w:szCs w:val="16"/>
      </w:rPr>
      <w:t>3</w:t>
    </w:r>
    <w:r w:rsidR="0036471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Approval Date: </w:t>
    </w:r>
    <w:r w:rsidR="00DE234B">
      <w:rPr>
        <w:rFonts w:ascii="Arial" w:hAnsi="Arial" w:cs="Arial"/>
        <w:snapToGrid w:val="0"/>
        <w:sz w:val="16"/>
        <w:szCs w:val="16"/>
      </w:rPr>
      <w:t>4</w:t>
    </w:r>
    <w:r>
      <w:rPr>
        <w:rFonts w:ascii="Arial" w:hAnsi="Arial" w:cs="Arial"/>
        <w:snapToGrid w:val="0"/>
        <w:sz w:val="16"/>
        <w:szCs w:val="16"/>
      </w:rPr>
      <w:t>-</w:t>
    </w:r>
    <w:r w:rsidR="003F3CC3">
      <w:rPr>
        <w:rFonts w:ascii="Arial" w:hAnsi="Arial" w:cs="Arial"/>
        <w:snapToGrid w:val="0"/>
        <w:sz w:val="16"/>
        <w:szCs w:val="16"/>
      </w:rPr>
      <w:t>Jul</w:t>
    </w:r>
    <w:r>
      <w:rPr>
        <w:rFonts w:ascii="Arial" w:hAnsi="Arial" w:cs="Arial"/>
        <w:snapToGrid w:val="0"/>
        <w:sz w:val="16"/>
        <w:szCs w:val="16"/>
      </w:rPr>
      <w:t>-202</w:t>
    </w:r>
    <w:r w:rsidR="003F3CC3">
      <w:rPr>
        <w:rFonts w:ascii="Arial" w:hAnsi="Arial" w:cs="Arial"/>
        <w:snapToGrid w:val="0"/>
        <w:sz w:val="16"/>
        <w:szCs w:val="16"/>
      </w:rPr>
      <w:t>4</w:t>
    </w:r>
    <w:r w:rsidR="008B0DAE"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3F22B" w14:textId="77777777" w:rsidR="00EA054F" w:rsidRDefault="00EA054F" w:rsidP="0093543C">
      <w:r>
        <w:separator/>
      </w:r>
    </w:p>
  </w:footnote>
  <w:footnote w:type="continuationSeparator" w:id="0">
    <w:p w14:paraId="3DF917A3" w14:textId="77777777" w:rsidR="00EA054F" w:rsidRDefault="00EA054F" w:rsidP="0093543C">
      <w:r>
        <w:continuationSeparator/>
      </w:r>
    </w:p>
  </w:footnote>
  <w:footnote w:type="continuationNotice" w:id="1">
    <w:p w14:paraId="38BFF89A" w14:textId="77777777" w:rsidR="00EA054F" w:rsidRDefault="00EA05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52ECD" w14:textId="77777777" w:rsidR="008B0DAE" w:rsidRPr="00E2313F" w:rsidRDefault="008B0DAE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0" w:name="_Hlk56678102"/>
    <w:bookmarkStart w:id="1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160F22" wp14:editId="6A67BD1F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1654356901" name="Picture 1654356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616213"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B7A991A" w14:textId="186A3E92" w:rsidR="00246D90" w:rsidRDefault="00DD0DF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5FB9D79" w14:textId="6F3ABD3C" w:rsidR="008B0DAE" w:rsidRPr="00E2313F" w:rsidRDefault="00246D9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50D5217E" w14:textId="7024A095" w:rsidR="008B0DAE" w:rsidRPr="00E2313F" w:rsidRDefault="008B0DAE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="00246D90"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 w:rsidRPr="00246D90">
      <w:rPr>
        <w:rFonts w:ascii="Arial" w:hAnsi="Arial" w:cs="Arial"/>
        <w:sz w:val="16"/>
        <w:szCs w:val="16"/>
        <w:lang w:val="en-US"/>
      </w:rPr>
      <w:t>|</w:t>
    </w:r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B72C667" w14:textId="77777777" w:rsidR="008B0DAE" w:rsidRPr="00240C30" w:rsidRDefault="008B0DAE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bookmarkEnd w:id="0"/>
  <w:bookmarkEnd w:id="1"/>
  <w:p w14:paraId="25F28507" w14:textId="0F4D4FF5" w:rsidR="005464CF" w:rsidRDefault="00150B1F" w:rsidP="003F3CC3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Organic </w:t>
    </w:r>
    <w:r w:rsidR="000D151B">
      <w:rPr>
        <w:rFonts w:ascii="Arial" w:hAnsi="Arial" w:cs="Arial"/>
        <w:b/>
        <w:sz w:val="40"/>
        <w:szCs w:val="40"/>
      </w:rPr>
      <w:t xml:space="preserve">Integrity Plan – </w:t>
    </w:r>
    <w:r w:rsidR="00E04FD0">
      <w:rPr>
        <w:rFonts w:ascii="Arial" w:hAnsi="Arial" w:cs="Arial"/>
        <w:b/>
        <w:sz w:val="40"/>
        <w:szCs w:val="40"/>
      </w:rPr>
      <w:t>Wild Harvest</w:t>
    </w:r>
  </w:p>
  <w:p w14:paraId="10179761" w14:textId="77777777" w:rsidR="003F3CC3" w:rsidRPr="003F3CC3" w:rsidRDefault="003F3CC3" w:rsidP="003F3CC3">
    <w:pPr>
      <w:pStyle w:val="Header"/>
      <w:rPr>
        <w:rFonts w:ascii="Arial" w:hAnsi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C209" w14:textId="77777777" w:rsidR="00126DBD" w:rsidRPr="00E2313F" w:rsidRDefault="00126DBD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7F1EEA01" wp14:editId="60041ED3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2124423990" name="Picture 2124423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5E83B413" w14:textId="77777777" w:rsidR="00126DBD" w:rsidRDefault="00126DBD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DA030D0" w14:textId="77777777" w:rsidR="00126DBD" w:rsidRPr="00E2313F" w:rsidRDefault="00126DBD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057D9BB2" w14:textId="77777777" w:rsidR="00126DBD" w:rsidRPr="00E2313F" w:rsidRDefault="00126DBD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3ECAA028" w14:textId="77777777" w:rsidR="00126DBD" w:rsidRPr="00240C30" w:rsidRDefault="00126DBD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7E6EE39D" w14:textId="035EC396" w:rsidR="00126DBD" w:rsidRDefault="00126DBD" w:rsidP="00E83E96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OIP Annex – Post-Harvest Handling</w:t>
    </w:r>
  </w:p>
  <w:p w14:paraId="546FC345" w14:textId="77777777" w:rsidR="00E83E96" w:rsidRPr="00E83E96" w:rsidRDefault="00E83E96" w:rsidP="00E83E96">
    <w:pPr>
      <w:pStyle w:val="Header"/>
      <w:rPr>
        <w:rFonts w:ascii="Arial" w:hAnsi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5C0EE" w14:textId="77777777" w:rsidR="00145D37" w:rsidRPr="00E2313F" w:rsidRDefault="00145D37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2" behindDoc="1" locked="0" layoutInCell="1" allowOverlap="1" wp14:anchorId="0B26EA54" wp14:editId="6EF8616B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2035300499" name="Picture 2035300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A6752B0" w14:textId="77777777" w:rsidR="00145D37" w:rsidRDefault="00145D37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28DBF6D1" w14:textId="77777777" w:rsidR="00145D37" w:rsidRPr="00E2313F" w:rsidRDefault="00145D37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19987157" w14:textId="77777777" w:rsidR="00145D37" w:rsidRPr="00E2313F" w:rsidRDefault="00145D37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0840E00A" w14:textId="77777777" w:rsidR="00145D37" w:rsidRPr="00240C30" w:rsidRDefault="00145D37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3BDF9369" w14:textId="753CC34E" w:rsidR="00145D37" w:rsidRDefault="00145D37" w:rsidP="00E83E96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OIP Annex – Uncertified Livestock</w:t>
    </w:r>
  </w:p>
  <w:p w14:paraId="1896FDC2" w14:textId="77777777" w:rsidR="00E83E96" w:rsidRPr="00E83E96" w:rsidRDefault="00E83E96" w:rsidP="00E83E96">
    <w:pPr>
      <w:pStyle w:val="Header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F53"/>
    <w:multiLevelType w:val="hybridMultilevel"/>
    <w:tmpl w:val="B1A2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7" w15:restartNumberingAfterBreak="0">
    <w:nsid w:val="31E85133"/>
    <w:multiLevelType w:val="hybridMultilevel"/>
    <w:tmpl w:val="032278A8"/>
    <w:lvl w:ilvl="0" w:tplc="D4041F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10800"/>
    <w:multiLevelType w:val="hybridMultilevel"/>
    <w:tmpl w:val="13B66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B4D39"/>
    <w:multiLevelType w:val="hybridMultilevel"/>
    <w:tmpl w:val="9AC2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2C1E"/>
    <w:multiLevelType w:val="hybridMultilevel"/>
    <w:tmpl w:val="21BA3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62473"/>
    <w:multiLevelType w:val="hybridMultilevel"/>
    <w:tmpl w:val="FE64F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7FC0"/>
    <w:multiLevelType w:val="hybridMultilevel"/>
    <w:tmpl w:val="5D980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F0A14"/>
    <w:multiLevelType w:val="hybridMultilevel"/>
    <w:tmpl w:val="BCEA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23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2677B"/>
    <w:multiLevelType w:val="hybridMultilevel"/>
    <w:tmpl w:val="37DEB56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303475"/>
    <w:multiLevelType w:val="hybridMultilevel"/>
    <w:tmpl w:val="708C2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24249">
    <w:abstractNumId w:val="3"/>
  </w:num>
  <w:num w:numId="2" w16cid:durableId="294914758">
    <w:abstractNumId w:val="16"/>
  </w:num>
  <w:num w:numId="3" w16cid:durableId="858736512">
    <w:abstractNumId w:val="13"/>
  </w:num>
  <w:num w:numId="4" w16cid:durableId="1501891304">
    <w:abstractNumId w:val="9"/>
  </w:num>
  <w:num w:numId="5" w16cid:durableId="667294973">
    <w:abstractNumId w:val="0"/>
  </w:num>
  <w:num w:numId="6" w16cid:durableId="1000155315">
    <w:abstractNumId w:val="2"/>
  </w:num>
  <w:num w:numId="7" w16cid:durableId="1859468886">
    <w:abstractNumId w:val="17"/>
  </w:num>
  <w:num w:numId="8" w16cid:durableId="1979071129">
    <w:abstractNumId w:val="20"/>
  </w:num>
  <w:num w:numId="9" w16cid:durableId="2082285948">
    <w:abstractNumId w:val="15"/>
  </w:num>
  <w:num w:numId="10" w16cid:durableId="1365447927">
    <w:abstractNumId w:val="18"/>
  </w:num>
  <w:num w:numId="11" w16cid:durableId="1603997010">
    <w:abstractNumId w:val="26"/>
  </w:num>
  <w:num w:numId="12" w16cid:durableId="326835262">
    <w:abstractNumId w:val="8"/>
  </w:num>
  <w:num w:numId="13" w16cid:durableId="1502306435">
    <w:abstractNumId w:val="23"/>
  </w:num>
  <w:num w:numId="14" w16cid:durableId="1568883623">
    <w:abstractNumId w:val="6"/>
  </w:num>
  <w:num w:numId="15" w16cid:durableId="361366271">
    <w:abstractNumId w:val="22"/>
  </w:num>
  <w:num w:numId="16" w16cid:durableId="1538617489">
    <w:abstractNumId w:val="5"/>
  </w:num>
  <w:num w:numId="17" w16cid:durableId="1899315511">
    <w:abstractNumId w:val="4"/>
  </w:num>
  <w:num w:numId="18" w16cid:durableId="2030795268">
    <w:abstractNumId w:val="10"/>
  </w:num>
  <w:num w:numId="19" w16cid:durableId="517426940">
    <w:abstractNumId w:val="11"/>
  </w:num>
  <w:num w:numId="20" w16cid:durableId="1449163623">
    <w:abstractNumId w:val="14"/>
  </w:num>
  <w:num w:numId="21" w16cid:durableId="494035200">
    <w:abstractNumId w:val="24"/>
  </w:num>
  <w:num w:numId="22" w16cid:durableId="234779063">
    <w:abstractNumId w:val="12"/>
  </w:num>
  <w:num w:numId="23" w16cid:durableId="891842874">
    <w:abstractNumId w:val="25"/>
  </w:num>
  <w:num w:numId="24" w16cid:durableId="2112358319">
    <w:abstractNumId w:val="1"/>
  </w:num>
  <w:num w:numId="25" w16cid:durableId="889196053">
    <w:abstractNumId w:val="19"/>
  </w:num>
  <w:num w:numId="26" w16cid:durableId="495457470">
    <w:abstractNumId w:val="7"/>
  </w:num>
  <w:num w:numId="27" w16cid:durableId="1184246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02A05"/>
    <w:rsid w:val="000038E5"/>
    <w:rsid w:val="0000465A"/>
    <w:rsid w:val="00006059"/>
    <w:rsid w:val="000064CD"/>
    <w:rsid w:val="00010CA7"/>
    <w:rsid w:val="0001125E"/>
    <w:rsid w:val="00011548"/>
    <w:rsid w:val="000119D1"/>
    <w:rsid w:val="00016754"/>
    <w:rsid w:val="000210DE"/>
    <w:rsid w:val="00021CB5"/>
    <w:rsid w:val="0002264D"/>
    <w:rsid w:val="00024C48"/>
    <w:rsid w:val="00026095"/>
    <w:rsid w:val="000262CA"/>
    <w:rsid w:val="000263F4"/>
    <w:rsid w:val="00026489"/>
    <w:rsid w:val="000268BD"/>
    <w:rsid w:val="00026D3A"/>
    <w:rsid w:val="00027AA7"/>
    <w:rsid w:val="00027E7B"/>
    <w:rsid w:val="000305AF"/>
    <w:rsid w:val="0003109F"/>
    <w:rsid w:val="000341E2"/>
    <w:rsid w:val="000345B8"/>
    <w:rsid w:val="000352EF"/>
    <w:rsid w:val="00042A85"/>
    <w:rsid w:val="00043DD7"/>
    <w:rsid w:val="00044748"/>
    <w:rsid w:val="00045452"/>
    <w:rsid w:val="000460BE"/>
    <w:rsid w:val="00050D43"/>
    <w:rsid w:val="000512A0"/>
    <w:rsid w:val="00051A11"/>
    <w:rsid w:val="00053004"/>
    <w:rsid w:val="00053560"/>
    <w:rsid w:val="00054854"/>
    <w:rsid w:val="00054E12"/>
    <w:rsid w:val="00055077"/>
    <w:rsid w:val="00055704"/>
    <w:rsid w:val="000566DC"/>
    <w:rsid w:val="000566E1"/>
    <w:rsid w:val="00057EB5"/>
    <w:rsid w:val="00061798"/>
    <w:rsid w:val="00062774"/>
    <w:rsid w:val="0006382F"/>
    <w:rsid w:val="00063AAA"/>
    <w:rsid w:val="00063EC8"/>
    <w:rsid w:val="00064D2A"/>
    <w:rsid w:val="00065489"/>
    <w:rsid w:val="00065A67"/>
    <w:rsid w:val="000670A5"/>
    <w:rsid w:val="00072F54"/>
    <w:rsid w:val="000740B8"/>
    <w:rsid w:val="000774B7"/>
    <w:rsid w:val="000811E5"/>
    <w:rsid w:val="00081A51"/>
    <w:rsid w:val="000828D0"/>
    <w:rsid w:val="000832DA"/>
    <w:rsid w:val="00084591"/>
    <w:rsid w:val="000846FC"/>
    <w:rsid w:val="00084FF3"/>
    <w:rsid w:val="000852D4"/>
    <w:rsid w:val="00085617"/>
    <w:rsid w:val="000858A3"/>
    <w:rsid w:val="00085C48"/>
    <w:rsid w:val="00086038"/>
    <w:rsid w:val="00086372"/>
    <w:rsid w:val="00086836"/>
    <w:rsid w:val="00086EF1"/>
    <w:rsid w:val="00087194"/>
    <w:rsid w:val="00087584"/>
    <w:rsid w:val="0008780C"/>
    <w:rsid w:val="000879B9"/>
    <w:rsid w:val="00091358"/>
    <w:rsid w:val="0009149C"/>
    <w:rsid w:val="00093AFA"/>
    <w:rsid w:val="00094081"/>
    <w:rsid w:val="000953D3"/>
    <w:rsid w:val="000955A4"/>
    <w:rsid w:val="00097444"/>
    <w:rsid w:val="00097BAB"/>
    <w:rsid w:val="000A00F5"/>
    <w:rsid w:val="000A0278"/>
    <w:rsid w:val="000A1681"/>
    <w:rsid w:val="000A2C97"/>
    <w:rsid w:val="000A3069"/>
    <w:rsid w:val="000A3AF0"/>
    <w:rsid w:val="000A44F2"/>
    <w:rsid w:val="000A4C14"/>
    <w:rsid w:val="000A4FF8"/>
    <w:rsid w:val="000A5601"/>
    <w:rsid w:val="000A5F41"/>
    <w:rsid w:val="000A6BF2"/>
    <w:rsid w:val="000B03A8"/>
    <w:rsid w:val="000B2E4B"/>
    <w:rsid w:val="000B357B"/>
    <w:rsid w:val="000B384C"/>
    <w:rsid w:val="000B3AC6"/>
    <w:rsid w:val="000B3C4B"/>
    <w:rsid w:val="000B48CF"/>
    <w:rsid w:val="000B6377"/>
    <w:rsid w:val="000B79A5"/>
    <w:rsid w:val="000C0C96"/>
    <w:rsid w:val="000C1633"/>
    <w:rsid w:val="000C1939"/>
    <w:rsid w:val="000C243E"/>
    <w:rsid w:val="000C3830"/>
    <w:rsid w:val="000C45A1"/>
    <w:rsid w:val="000C5279"/>
    <w:rsid w:val="000C535B"/>
    <w:rsid w:val="000C5FD5"/>
    <w:rsid w:val="000C62FC"/>
    <w:rsid w:val="000C7653"/>
    <w:rsid w:val="000D018F"/>
    <w:rsid w:val="000D070C"/>
    <w:rsid w:val="000D151B"/>
    <w:rsid w:val="000D1C31"/>
    <w:rsid w:val="000D3AB3"/>
    <w:rsid w:val="000D4288"/>
    <w:rsid w:val="000D4447"/>
    <w:rsid w:val="000D4541"/>
    <w:rsid w:val="000D4A9F"/>
    <w:rsid w:val="000D7937"/>
    <w:rsid w:val="000D7BC0"/>
    <w:rsid w:val="000D7E4D"/>
    <w:rsid w:val="000E1C12"/>
    <w:rsid w:val="000E340E"/>
    <w:rsid w:val="000E507C"/>
    <w:rsid w:val="000E5095"/>
    <w:rsid w:val="000E7C35"/>
    <w:rsid w:val="000F0C3C"/>
    <w:rsid w:val="000F1F2C"/>
    <w:rsid w:val="000F2AA7"/>
    <w:rsid w:val="000F3DD7"/>
    <w:rsid w:val="000F6193"/>
    <w:rsid w:val="000F6398"/>
    <w:rsid w:val="000F6BE8"/>
    <w:rsid w:val="0010272B"/>
    <w:rsid w:val="00106C75"/>
    <w:rsid w:val="001074FD"/>
    <w:rsid w:val="0010758A"/>
    <w:rsid w:val="00107C21"/>
    <w:rsid w:val="00110838"/>
    <w:rsid w:val="00110D48"/>
    <w:rsid w:val="00111DBA"/>
    <w:rsid w:val="00112CD4"/>
    <w:rsid w:val="00113388"/>
    <w:rsid w:val="0011382D"/>
    <w:rsid w:val="001146B3"/>
    <w:rsid w:val="00115C02"/>
    <w:rsid w:val="00116471"/>
    <w:rsid w:val="00117390"/>
    <w:rsid w:val="00117B4D"/>
    <w:rsid w:val="00117BF9"/>
    <w:rsid w:val="001222C7"/>
    <w:rsid w:val="00122C53"/>
    <w:rsid w:val="0012324E"/>
    <w:rsid w:val="001235CE"/>
    <w:rsid w:val="001257C7"/>
    <w:rsid w:val="00125F85"/>
    <w:rsid w:val="00126DBD"/>
    <w:rsid w:val="001276CE"/>
    <w:rsid w:val="00127D28"/>
    <w:rsid w:val="00127FE9"/>
    <w:rsid w:val="00131A6F"/>
    <w:rsid w:val="001345A0"/>
    <w:rsid w:val="00137505"/>
    <w:rsid w:val="00137EFD"/>
    <w:rsid w:val="0014084A"/>
    <w:rsid w:val="00141B82"/>
    <w:rsid w:val="001425D8"/>
    <w:rsid w:val="00145D37"/>
    <w:rsid w:val="0015064F"/>
    <w:rsid w:val="00150B1F"/>
    <w:rsid w:val="001510F2"/>
    <w:rsid w:val="001518C3"/>
    <w:rsid w:val="001531F8"/>
    <w:rsid w:val="00153304"/>
    <w:rsid w:val="00153C3E"/>
    <w:rsid w:val="001546D4"/>
    <w:rsid w:val="00156AD4"/>
    <w:rsid w:val="00157A9A"/>
    <w:rsid w:val="0016028E"/>
    <w:rsid w:val="00162636"/>
    <w:rsid w:val="001639B6"/>
    <w:rsid w:val="00163BEB"/>
    <w:rsid w:val="00164112"/>
    <w:rsid w:val="001652C0"/>
    <w:rsid w:val="00166683"/>
    <w:rsid w:val="0016680E"/>
    <w:rsid w:val="001668CD"/>
    <w:rsid w:val="001702D0"/>
    <w:rsid w:val="00170F05"/>
    <w:rsid w:val="001718C8"/>
    <w:rsid w:val="00172279"/>
    <w:rsid w:val="00172BBF"/>
    <w:rsid w:val="00174F50"/>
    <w:rsid w:val="00176BB7"/>
    <w:rsid w:val="001815FC"/>
    <w:rsid w:val="00181FF1"/>
    <w:rsid w:val="00182347"/>
    <w:rsid w:val="001824F3"/>
    <w:rsid w:val="00182FEB"/>
    <w:rsid w:val="00184330"/>
    <w:rsid w:val="00184378"/>
    <w:rsid w:val="001851AF"/>
    <w:rsid w:val="0018552C"/>
    <w:rsid w:val="0018597E"/>
    <w:rsid w:val="0018643B"/>
    <w:rsid w:val="001866A3"/>
    <w:rsid w:val="001867BC"/>
    <w:rsid w:val="001916EE"/>
    <w:rsid w:val="00192DD2"/>
    <w:rsid w:val="00194968"/>
    <w:rsid w:val="0019505D"/>
    <w:rsid w:val="001958FA"/>
    <w:rsid w:val="0019613B"/>
    <w:rsid w:val="001A247D"/>
    <w:rsid w:val="001A3BB9"/>
    <w:rsid w:val="001A638A"/>
    <w:rsid w:val="001A7CCB"/>
    <w:rsid w:val="001B22D0"/>
    <w:rsid w:val="001B2619"/>
    <w:rsid w:val="001B2BAF"/>
    <w:rsid w:val="001B418A"/>
    <w:rsid w:val="001B72EE"/>
    <w:rsid w:val="001C1B46"/>
    <w:rsid w:val="001C1F09"/>
    <w:rsid w:val="001C359A"/>
    <w:rsid w:val="001C4713"/>
    <w:rsid w:val="001C47AB"/>
    <w:rsid w:val="001C5512"/>
    <w:rsid w:val="001C55C3"/>
    <w:rsid w:val="001C5794"/>
    <w:rsid w:val="001C62D4"/>
    <w:rsid w:val="001C6D42"/>
    <w:rsid w:val="001C6F6B"/>
    <w:rsid w:val="001D13F4"/>
    <w:rsid w:val="001D6AB1"/>
    <w:rsid w:val="001D7093"/>
    <w:rsid w:val="001D7676"/>
    <w:rsid w:val="001E0818"/>
    <w:rsid w:val="001E08D3"/>
    <w:rsid w:val="001E146A"/>
    <w:rsid w:val="001E192F"/>
    <w:rsid w:val="001E1960"/>
    <w:rsid w:val="001E2370"/>
    <w:rsid w:val="001E2728"/>
    <w:rsid w:val="001E290B"/>
    <w:rsid w:val="001E296E"/>
    <w:rsid w:val="001E2CB9"/>
    <w:rsid w:val="001E659F"/>
    <w:rsid w:val="001E77FF"/>
    <w:rsid w:val="001E7A00"/>
    <w:rsid w:val="001F393E"/>
    <w:rsid w:val="001F42DF"/>
    <w:rsid w:val="001F5A71"/>
    <w:rsid w:val="001F6ADA"/>
    <w:rsid w:val="001F6F71"/>
    <w:rsid w:val="001F7559"/>
    <w:rsid w:val="00200541"/>
    <w:rsid w:val="00201229"/>
    <w:rsid w:val="002016C7"/>
    <w:rsid w:val="0020220F"/>
    <w:rsid w:val="00202662"/>
    <w:rsid w:val="002048A1"/>
    <w:rsid w:val="00204E05"/>
    <w:rsid w:val="002052D5"/>
    <w:rsid w:val="00205CCE"/>
    <w:rsid w:val="002064BA"/>
    <w:rsid w:val="00206B40"/>
    <w:rsid w:val="00206F08"/>
    <w:rsid w:val="002077F7"/>
    <w:rsid w:val="00211BDB"/>
    <w:rsid w:val="0021333F"/>
    <w:rsid w:val="00214E1E"/>
    <w:rsid w:val="00215A5B"/>
    <w:rsid w:val="00215D96"/>
    <w:rsid w:val="00216050"/>
    <w:rsid w:val="00216D85"/>
    <w:rsid w:val="00216EB9"/>
    <w:rsid w:val="00217CCE"/>
    <w:rsid w:val="00220DDE"/>
    <w:rsid w:val="002229A7"/>
    <w:rsid w:val="002230D7"/>
    <w:rsid w:val="002232E4"/>
    <w:rsid w:val="00224207"/>
    <w:rsid w:val="002249FD"/>
    <w:rsid w:val="00226D5A"/>
    <w:rsid w:val="00227024"/>
    <w:rsid w:val="0023151C"/>
    <w:rsid w:val="002324A9"/>
    <w:rsid w:val="0023376E"/>
    <w:rsid w:val="00235BD8"/>
    <w:rsid w:val="002361DA"/>
    <w:rsid w:val="002379AF"/>
    <w:rsid w:val="0024054B"/>
    <w:rsid w:val="00240C30"/>
    <w:rsid w:val="00240E4D"/>
    <w:rsid w:val="002424FE"/>
    <w:rsid w:val="002436CC"/>
    <w:rsid w:val="00244626"/>
    <w:rsid w:val="00244ACD"/>
    <w:rsid w:val="00245672"/>
    <w:rsid w:val="00246AEE"/>
    <w:rsid w:val="00246D90"/>
    <w:rsid w:val="0024795A"/>
    <w:rsid w:val="00247AFF"/>
    <w:rsid w:val="00250B62"/>
    <w:rsid w:val="002511A6"/>
    <w:rsid w:val="00252B39"/>
    <w:rsid w:val="00253952"/>
    <w:rsid w:val="00254B27"/>
    <w:rsid w:val="00254F21"/>
    <w:rsid w:val="0025690C"/>
    <w:rsid w:val="00256E0B"/>
    <w:rsid w:val="00257283"/>
    <w:rsid w:val="002629CF"/>
    <w:rsid w:val="00262CDD"/>
    <w:rsid w:val="00265407"/>
    <w:rsid w:val="00265E5A"/>
    <w:rsid w:val="00266C85"/>
    <w:rsid w:val="0026714D"/>
    <w:rsid w:val="00267645"/>
    <w:rsid w:val="00270000"/>
    <w:rsid w:val="002704C1"/>
    <w:rsid w:val="00271B96"/>
    <w:rsid w:val="00271BFE"/>
    <w:rsid w:val="002728E3"/>
    <w:rsid w:val="002735C0"/>
    <w:rsid w:val="00273ABA"/>
    <w:rsid w:val="00276161"/>
    <w:rsid w:val="0027712D"/>
    <w:rsid w:val="00277495"/>
    <w:rsid w:val="00277859"/>
    <w:rsid w:val="00281AAB"/>
    <w:rsid w:val="002829B4"/>
    <w:rsid w:val="00283562"/>
    <w:rsid w:val="00283720"/>
    <w:rsid w:val="002842D7"/>
    <w:rsid w:val="00284972"/>
    <w:rsid w:val="002851FF"/>
    <w:rsid w:val="002854C6"/>
    <w:rsid w:val="002855B2"/>
    <w:rsid w:val="00285DBF"/>
    <w:rsid w:val="00286D0E"/>
    <w:rsid w:val="002900D5"/>
    <w:rsid w:val="00290F8C"/>
    <w:rsid w:val="00291818"/>
    <w:rsid w:val="0029192E"/>
    <w:rsid w:val="00292AC6"/>
    <w:rsid w:val="00292B53"/>
    <w:rsid w:val="00292B9D"/>
    <w:rsid w:val="00292F4B"/>
    <w:rsid w:val="0029421C"/>
    <w:rsid w:val="0029497E"/>
    <w:rsid w:val="00296434"/>
    <w:rsid w:val="00297830"/>
    <w:rsid w:val="002A188E"/>
    <w:rsid w:val="002A1CDC"/>
    <w:rsid w:val="002A1DD1"/>
    <w:rsid w:val="002A251B"/>
    <w:rsid w:val="002A5E19"/>
    <w:rsid w:val="002A72DE"/>
    <w:rsid w:val="002A7FEC"/>
    <w:rsid w:val="002B093C"/>
    <w:rsid w:val="002B443E"/>
    <w:rsid w:val="002B4F6A"/>
    <w:rsid w:val="002B5CDE"/>
    <w:rsid w:val="002B5CFB"/>
    <w:rsid w:val="002C02B4"/>
    <w:rsid w:val="002C15E5"/>
    <w:rsid w:val="002C3AC6"/>
    <w:rsid w:val="002C4F8E"/>
    <w:rsid w:val="002C505B"/>
    <w:rsid w:val="002C6D62"/>
    <w:rsid w:val="002C71EB"/>
    <w:rsid w:val="002D117E"/>
    <w:rsid w:val="002D1DF2"/>
    <w:rsid w:val="002D354B"/>
    <w:rsid w:val="002D495C"/>
    <w:rsid w:val="002D4C14"/>
    <w:rsid w:val="002D5D78"/>
    <w:rsid w:val="002D5DEC"/>
    <w:rsid w:val="002D7A3F"/>
    <w:rsid w:val="002D7AC7"/>
    <w:rsid w:val="002D7FD0"/>
    <w:rsid w:val="002E04B2"/>
    <w:rsid w:val="002E1D1D"/>
    <w:rsid w:val="002E50D7"/>
    <w:rsid w:val="002E62FF"/>
    <w:rsid w:val="002E67F9"/>
    <w:rsid w:val="002E6A57"/>
    <w:rsid w:val="002E6D79"/>
    <w:rsid w:val="002F053D"/>
    <w:rsid w:val="002F1B4B"/>
    <w:rsid w:val="002F21DF"/>
    <w:rsid w:val="002F231E"/>
    <w:rsid w:val="002F2396"/>
    <w:rsid w:val="002F30B2"/>
    <w:rsid w:val="002F3FBC"/>
    <w:rsid w:val="002F4C15"/>
    <w:rsid w:val="0030089F"/>
    <w:rsid w:val="00304C14"/>
    <w:rsid w:val="00306CE7"/>
    <w:rsid w:val="003070BB"/>
    <w:rsid w:val="00311E1F"/>
    <w:rsid w:val="00313CA5"/>
    <w:rsid w:val="00314677"/>
    <w:rsid w:val="00320CE4"/>
    <w:rsid w:val="00322AF2"/>
    <w:rsid w:val="0032456B"/>
    <w:rsid w:val="00330216"/>
    <w:rsid w:val="00332687"/>
    <w:rsid w:val="00333A77"/>
    <w:rsid w:val="00333C71"/>
    <w:rsid w:val="00334A0D"/>
    <w:rsid w:val="00334B07"/>
    <w:rsid w:val="00334EBF"/>
    <w:rsid w:val="00335CF8"/>
    <w:rsid w:val="003363AB"/>
    <w:rsid w:val="00336D01"/>
    <w:rsid w:val="00340C2C"/>
    <w:rsid w:val="003444F6"/>
    <w:rsid w:val="00346D5C"/>
    <w:rsid w:val="003506F3"/>
    <w:rsid w:val="00350D98"/>
    <w:rsid w:val="003518BB"/>
    <w:rsid w:val="00351917"/>
    <w:rsid w:val="00351BD2"/>
    <w:rsid w:val="0035222F"/>
    <w:rsid w:val="00356101"/>
    <w:rsid w:val="00356D5D"/>
    <w:rsid w:val="003574DE"/>
    <w:rsid w:val="00363785"/>
    <w:rsid w:val="00363788"/>
    <w:rsid w:val="00364712"/>
    <w:rsid w:val="003677F5"/>
    <w:rsid w:val="00370689"/>
    <w:rsid w:val="00376B18"/>
    <w:rsid w:val="00376B62"/>
    <w:rsid w:val="0037784C"/>
    <w:rsid w:val="00382085"/>
    <w:rsid w:val="003822C1"/>
    <w:rsid w:val="00383449"/>
    <w:rsid w:val="0038507B"/>
    <w:rsid w:val="00386B4E"/>
    <w:rsid w:val="00386FF9"/>
    <w:rsid w:val="00392600"/>
    <w:rsid w:val="00392CC3"/>
    <w:rsid w:val="0039347B"/>
    <w:rsid w:val="003958E4"/>
    <w:rsid w:val="003971E3"/>
    <w:rsid w:val="0039757F"/>
    <w:rsid w:val="003975EF"/>
    <w:rsid w:val="003A0165"/>
    <w:rsid w:val="003A2D4C"/>
    <w:rsid w:val="003A4F17"/>
    <w:rsid w:val="003A56A0"/>
    <w:rsid w:val="003A69B3"/>
    <w:rsid w:val="003A741A"/>
    <w:rsid w:val="003A75ED"/>
    <w:rsid w:val="003B1089"/>
    <w:rsid w:val="003B1233"/>
    <w:rsid w:val="003B31BB"/>
    <w:rsid w:val="003B7338"/>
    <w:rsid w:val="003C027C"/>
    <w:rsid w:val="003C11F3"/>
    <w:rsid w:val="003C1F8B"/>
    <w:rsid w:val="003C34B3"/>
    <w:rsid w:val="003C35F4"/>
    <w:rsid w:val="003C54BD"/>
    <w:rsid w:val="003C625D"/>
    <w:rsid w:val="003E0AB8"/>
    <w:rsid w:val="003E30EE"/>
    <w:rsid w:val="003E34A8"/>
    <w:rsid w:val="003E6AAF"/>
    <w:rsid w:val="003F0AE0"/>
    <w:rsid w:val="003F0CCC"/>
    <w:rsid w:val="003F1905"/>
    <w:rsid w:val="003F3CC3"/>
    <w:rsid w:val="003F4B3D"/>
    <w:rsid w:val="003F4E16"/>
    <w:rsid w:val="003F5617"/>
    <w:rsid w:val="003F6C77"/>
    <w:rsid w:val="003F790A"/>
    <w:rsid w:val="00402C86"/>
    <w:rsid w:val="00402D0D"/>
    <w:rsid w:val="00402DAD"/>
    <w:rsid w:val="00402EDB"/>
    <w:rsid w:val="00403C97"/>
    <w:rsid w:val="00403D65"/>
    <w:rsid w:val="00404231"/>
    <w:rsid w:val="00404401"/>
    <w:rsid w:val="00405295"/>
    <w:rsid w:val="00405E25"/>
    <w:rsid w:val="004077DE"/>
    <w:rsid w:val="00412303"/>
    <w:rsid w:val="004137DD"/>
    <w:rsid w:val="00415274"/>
    <w:rsid w:val="00415B52"/>
    <w:rsid w:val="004166B8"/>
    <w:rsid w:val="00420319"/>
    <w:rsid w:val="00421308"/>
    <w:rsid w:val="00423C36"/>
    <w:rsid w:val="00424864"/>
    <w:rsid w:val="00424FC5"/>
    <w:rsid w:val="00425BC9"/>
    <w:rsid w:val="004261FE"/>
    <w:rsid w:val="00426E74"/>
    <w:rsid w:val="00427BC0"/>
    <w:rsid w:val="00427E40"/>
    <w:rsid w:val="004314E9"/>
    <w:rsid w:val="0043285A"/>
    <w:rsid w:val="00432FCF"/>
    <w:rsid w:val="00433316"/>
    <w:rsid w:val="00433BFB"/>
    <w:rsid w:val="00434074"/>
    <w:rsid w:val="00434CD1"/>
    <w:rsid w:val="00435993"/>
    <w:rsid w:val="004364E1"/>
    <w:rsid w:val="00441E3A"/>
    <w:rsid w:val="0044208D"/>
    <w:rsid w:val="00443C13"/>
    <w:rsid w:val="00445764"/>
    <w:rsid w:val="00446A40"/>
    <w:rsid w:val="00452331"/>
    <w:rsid w:val="00455324"/>
    <w:rsid w:val="004556F5"/>
    <w:rsid w:val="0045779B"/>
    <w:rsid w:val="00461D1E"/>
    <w:rsid w:val="00464024"/>
    <w:rsid w:val="00464D76"/>
    <w:rsid w:val="00466FFD"/>
    <w:rsid w:val="0046724B"/>
    <w:rsid w:val="004706B2"/>
    <w:rsid w:val="004722F1"/>
    <w:rsid w:val="00472592"/>
    <w:rsid w:val="0047683B"/>
    <w:rsid w:val="00477EC2"/>
    <w:rsid w:val="00482D88"/>
    <w:rsid w:val="00482FBB"/>
    <w:rsid w:val="0048351F"/>
    <w:rsid w:val="00483931"/>
    <w:rsid w:val="00484C50"/>
    <w:rsid w:val="00485977"/>
    <w:rsid w:val="00486671"/>
    <w:rsid w:val="00486841"/>
    <w:rsid w:val="00487956"/>
    <w:rsid w:val="00487B05"/>
    <w:rsid w:val="00487D2B"/>
    <w:rsid w:val="00492C40"/>
    <w:rsid w:val="00494311"/>
    <w:rsid w:val="00494A1E"/>
    <w:rsid w:val="00495C85"/>
    <w:rsid w:val="00495D98"/>
    <w:rsid w:val="004A019B"/>
    <w:rsid w:val="004A08BA"/>
    <w:rsid w:val="004A10FB"/>
    <w:rsid w:val="004A1103"/>
    <w:rsid w:val="004A1B9F"/>
    <w:rsid w:val="004A3F14"/>
    <w:rsid w:val="004B0DBE"/>
    <w:rsid w:val="004B13D5"/>
    <w:rsid w:val="004B21FC"/>
    <w:rsid w:val="004B3198"/>
    <w:rsid w:val="004B3FC5"/>
    <w:rsid w:val="004B6A3C"/>
    <w:rsid w:val="004B6A52"/>
    <w:rsid w:val="004C12E7"/>
    <w:rsid w:val="004C1CBF"/>
    <w:rsid w:val="004C485D"/>
    <w:rsid w:val="004C4920"/>
    <w:rsid w:val="004C52EA"/>
    <w:rsid w:val="004C5EC6"/>
    <w:rsid w:val="004C5F5E"/>
    <w:rsid w:val="004C680E"/>
    <w:rsid w:val="004D1CC2"/>
    <w:rsid w:val="004D25AC"/>
    <w:rsid w:val="004D275A"/>
    <w:rsid w:val="004D3EC1"/>
    <w:rsid w:val="004D6DD5"/>
    <w:rsid w:val="004D7E1A"/>
    <w:rsid w:val="004E0CB3"/>
    <w:rsid w:val="004E159D"/>
    <w:rsid w:val="004E3FDE"/>
    <w:rsid w:val="004E587B"/>
    <w:rsid w:val="004E5F39"/>
    <w:rsid w:val="004E613E"/>
    <w:rsid w:val="004E71A8"/>
    <w:rsid w:val="004F0F6E"/>
    <w:rsid w:val="004F169C"/>
    <w:rsid w:val="004F2119"/>
    <w:rsid w:val="004F22FF"/>
    <w:rsid w:val="004F3462"/>
    <w:rsid w:val="004F420B"/>
    <w:rsid w:val="004F4B1B"/>
    <w:rsid w:val="004F64C3"/>
    <w:rsid w:val="005000A6"/>
    <w:rsid w:val="005008CB"/>
    <w:rsid w:val="00500D0F"/>
    <w:rsid w:val="00502520"/>
    <w:rsid w:val="0050379B"/>
    <w:rsid w:val="005070D3"/>
    <w:rsid w:val="00507790"/>
    <w:rsid w:val="005079E8"/>
    <w:rsid w:val="00510B6A"/>
    <w:rsid w:val="00514344"/>
    <w:rsid w:val="00520DAA"/>
    <w:rsid w:val="00521D92"/>
    <w:rsid w:val="00524963"/>
    <w:rsid w:val="005249AA"/>
    <w:rsid w:val="00524EAE"/>
    <w:rsid w:val="00525C60"/>
    <w:rsid w:val="005269C6"/>
    <w:rsid w:val="00526C45"/>
    <w:rsid w:val="00527853"/>
    <w:rsid w:val="00530B28"/>
    <w:rsid w:val="00530E96"/>
    <w:rsid w:val="005341A6"/>
    <w:rsid w:val="00536EAF"/>
    <w:rsid w:val="005374D6"/>
    <w:rsid w:val="00537C21"/>
    <w:rsid w:val="00541617"/>
    <w:rsid w:val="00542996"/>
    <w:rsid w:val="005432BA"/>
    <w:rsid w:val="0054347A"/>
    <w:rsid w:val="00543C86"/>
    <w:rsid w:val="0054476D"/>
    <w:rsid w:val="00545B9A"/>
    <w:rsid w:val="005464CF"/>
    <w:rsid w:val="00546FDE"/>
    <w:rsid w:val="0054729C"/>
    <w:rsid w:val="0054791B"/>
    <w:rsid w:val="005512F7"/>
    <w:rsid w:val="00551D28"/>
    <w:rsid w:val="00552093"/>
    <w:rsid w:val="00552C79"/>
    <w:rsid w:val="005548C5"/>
    <w:rsid w:val="005549D1"/>
    <w:rsid w:val="005551B0"/>
    <w:rsid w:val="0055546E"/>
    <w:rsid w:val="00555470"/>
    <w:rsid w:val="00556926"/>
    <w:rsid w:val="00557CAC"/>
    <w:rsid w:val="005616CE"/>
    <w:rsid w:val="00562362"/>
    <w:rsid w:val="00562A81"/>
    <w:rsid w:val="00562F49"/>
    <w:rsid w:val="00567FAB"/>
    <w:rsid w:val="00571B67"/>
    <w:rsid w:val="0057217C"/>
    <w:rsid w:val="005726BA"/>
    <w:rsid w:val="005731F5"/>
    <w:rsid w:val="005732F2"/>
    <w:rsid w:val="005748EE"/>
    <w:rsid w:val="00576B4C"/>
    <w:rsid w:val="0057700E"/>
    <w:rsid w:val="0057728E"/>
    <w:rsid w:val="00582218"/>
    <w:rsid w:val="00582BB1"/>
    <w:rsid w:val="00582BC5"/>
    <w:rsid w:val="0058342B"/>
    <w:rsid w:val="00584A20"/>
    <w:rsid w:val="005860E1"/>
    <w:rsid w:val="005864A9"/>
    <w:rsid w:val="0059072A"/>
    <w:rsid w:val="00590829"/>
    <w:rsid w:val="00591396"/>
    <w:rsid w:val="00591C7C"/>
    <w:rsid w:val="00591CAB"/>
    <w:rsid w:val="005924C3"/>
    <w:rsid w:val="0059356C"/>
    <w:rsid w:val="005954FD"/>
    <w:rsid w:val="00595E32"/>
    <w:rsid w:val="00597BD7"/>
    <w:rsid w:val="005A2077"/>
    <w:rsid w:val="005A2FE4"/>
    <w:rsid w:val="005A48EC"/>
    <w:rsid w:val="005A5FC6"/>
    <w:rsid w:val="005B3596"/>
    <w:rsid w:val="005B40FF"/>
    <w:rsid w:val="005B732D"/>
    <w:rsid w:val="005C066F"/>
    <w:rsid w:val="005C2120"/>
    <w:rsid w:val="005C43D1"/>
    <w:rsid w:val="005C68B4"/>
    <w:rsid w:val="005C7BD9"/>
    <w:rsid w:val="005D0460"/>
    <w:rsid w:val="005D0900"/>
    <w:rsid w:val="005D1F85"/>
    <w:rsid w:val="005D32BB"/>
    <w:rsid w:val="005D5B77"/>
    <w:rsid w:val="005D5CCE"/>
    <w:rsid w:val="005D749F"/>
    <w:rsid w:val="005D7E70"/>
    <w:rsid w:val="005E14E7"/>
    <w:rsid w:val="005E2433"/>
    <w:rsid w:val="005E387F"/>
    <w:rsid w:val="005E4467"/>
    <w:rsid w:val="005E4553"/>
    <w:rsid w:val="005F08CD"/>
    <w:rsid w:val="005F254F"/>
    <w:rsid w:val="005F34DB"/>
    <w:rsid w:val="005F411D"/>
    <w:rsid w:val="005F4546"/>
    <w:rsid w:val="005F7C73"/>
    <w:rsid w:val="005F7E3E"/>
    <w:rsid w:val="005F7F0F"/>
    <w:rsid w:val="00601581"/>
    <w:rsid w:val="006045A8"/>
    <w:rsid w:val="00605146"/>
    <w:rsid w:val="00605834"/>
    <w:rsid w:val="00605E80"/>
    <w:rsid w:val="006072B0"/>
    <w:rsid w:val="006103C6"/>
    <w:rsid w:val="006113FB"/>
    <w:rsid w:val="0061215D"/>
    <w:rsid w:val="0061432B"/>
    <w:rsid w:val="006146E4"/>
    <w:rsid w:val="006167AA"/>
    <w:rsid w:val="0061682C"/>
    <w:rsid w:val="006171A2"/>
    <w:rsid w:val="006202D4"/>
    <w:rsid w:val="006205B1"/>
    <w:rsid w:val="0062080E"/>
    <w:rsid w:val="006216E0"/>
    <w:rsid w:val="00622373"/>
    <w:rsid w:val="00622C14"/>
    <w:rsid w:val="00625B07"/>
    <w:rsid w:val="0063276E"/>
    <w:rsid w:val="00632B4B"/>
    <w:rsid w:val="00633F9D"/>
    <w:rsid w:val="006351BF"/>
    <w:rsid w:val="00635276"/>
    <w:rsid w:val="00635F43"/>
    <w:rsid w:val="0063718A"/>
    <w:rsid w:val="00637264"/>
    <w:rsid w:val="00637329"/>
    <w:rsid w:val="0064058E"/>
    <w:rsid w:val="00641D81"/>
    <w:rsid w:val="006423F8"/>
    <w:rsid w:val="006433A3"/>
    <w:rsid w:val="0064468A"/>
    <w:rsid w:val="00646726"/>
    <w:rsid w:val="00646E16"/>
    <w:rsid w:val="00646EAD"/>
    <w:rsid w:val="00647DB5"/>
    <w:rsid w:val="006502CD"/>
    <w:rsid w:val="006504B1"/>
    <w:rsid w:val="00650C7A"/>
    <w:rsid w:val="00651C80"/>
    <w:rsid w:val="00652B62"/>
    <w:rsid w:val="006548EA"/>
    <w:rsid w:val="00654DAC"/>
    <w:rsid w:val="00656185"/>
    <w:rsid w:val="0065687D"/>
    <w:rsid w:val="00660687"/>
    <w:rsid w:val="0066115B"/>
    <w:rsid w:val="0066331C"/>
    <w:rsid w:val="0066388E"/>
    <w:rsid w:val="00663D7D"/>
    <w:rsid w:val="00663DC7"/>
    <w:rsid w:val="00665D7F"/>
    <w:rsid w:val="00665E23"/>
    <w:rsid w:val="00671C99"/>
    <w:rsid w:val="00672E99"/>
    <w:rsid w:val="00673C51"/>
    <w:rsid w:val="00674C94"/>
    <w:rsid w:val="00674D56"/>
    <w:rsid w:val="00675AE0"/>
    <w:rsid w:val="0067793A"/>
    <w:rsid w:val="0067795C"/>
    <w:rsid w:val="00681F94"/>
    <w:rsid w:val="006827E4"/>
    <w:rsid w:val="00682AC7"/>
    <w:rsid w:val="0068313F"/>
    <w:rsid w:val="00683AF6"/>
    <w:rsid w:val="00683EA2"/>
    <w:rsid w:val="006849C4"/>
    <w:rsid w:val="00686428"/>
    <w:rsid w:val="00687B8C"/>
    <w:rsid w:val="00690E3A"/>
    <w:rsid w:val="00690E6F"/>
    <w:rsid w:val="00691459"/>
    <w:rsid w:val="006916D1"/>
    <w:rsid w:val="00691F9F"/>
    <w:rsid w:val="00695A4B"/>
    <w:rsid w:val="00696A83"/>
    <w:rsid w:val="006A1865"/>
    <w:rsid w:val="006A202C"/>
    <w:rsid w:val="006A39F3"/>
    <w:rsid w:val="006A3D36"/>
    <w:rsid w:val="006A41CD"/>
    <w:rsid w:val="006A5D73"/>
    <w:rsid w:val="006A624C"/>
    <w:rsid w:val="006A67F0"/>
    <w:rsid w:val="006A6F41"/>
    <w:rsid w:val="006A74EF"/>
    <w:rsid w:val="006A75DD"/>
    <w:rsid w:val="006A7CAF"/>
    <w:rsid w:val="006B31EE"/>
    <w:rsid w:val="006B6B1F"/>
    <w:rsid w:val="006B6DFA"/>
    <w:rsid w:val="006C27B0"/>
    <w:rsid w:val="006C3A65"/>
    <w:rsid w:val="006C3A74"/>
    <w:rsid w:val="006C41A0"/>
    <w:rsid w:val="006C6E7B"/>
    <w:rsid w:val="006C6F2D"/>
    <w:rsid w:val="006D0B7B"/>
    <w:rsid w:val="006D31C3"/>
    <w:rsid w:val="006D510A"/>
    <w:rsid w:val="006D5D37"/>
    <w:rsid w:val="006E6153"/>
    <w:rsid w:val="006E66CD"/>
    <w:rsid w:val="006E7116"/>
    <w:rsid w:val="006F44A6"/>
    <w:rsid w:val="006F49CF"/>
    <w:rsid w:val="006F5405"/>
    <w:rsid w:val="006F5B24"/>
    <w:rsid w:val="006F7D4B"/>
    <w:rsid w:val="007007CA"/>
    <w:rsid w:val="00702F76"/>
    <w:rsid w:val="00705083"/>
    <w:rsid w:val="00705962"/>
    <w:rsid w:val="00705C7A"/>
    <w:rsid w:val="00705E80"/>
    <w:rsid w:val="007064B8"/>
    <w:rsid w:val="00707F1A"/>
    <w:rsid w:val="00710D28"/>
    <w:rsid w:val="00712ACD"/>
    <w:rsid w:val="00714996"/>
    <w:rsid w:val="00716F02"/>
    <w:rsid w:val="00717662"/>
    <w:rsid w:val="00717FED"/>
    <w:rsid w:val="00720A4C"/>
    <w:rsid w:val="007213F0"/>
    <w:rsid w:val="00722381"/>
    <w:rsid w:val="00723154"/>
    <w:rsid w:val="007248EC"/>
    <w:rsid w:val="00726478"/>
    <w:rsid w:val="0072755F"/>
    <w:rsid w:val="00732C26"/>
    <w:rsid w:val="00733F70"/>
    <w:rsid w:val="00734521"/>
    <w:rsid w:val="007369CF"/>
    <w:rsid w:val="00736F05"/>
    <w:rsid w:val="00737E6B"/>
    <w:rsid w:val="00740E9D"/>
    <w:rsid w:val="00742EF6"/>
    <w:rsid w:val="00743E48"/>
    <w:rsid w:val="00745A3B"/>
    <w:rsid w:val="007461C5"/>
    <w:rsid w:val="00746DA9"/>
    <w:rsid w:val="00752061"/>
    <w:rsid w:val="007526F3"/>
    <w:rsid w:val="00752BB0"/>
    <w:rsid w:val="00752BEE"/>
    <w:rsid w:val="00753824"/>
    <w:rsid w:val="00754745"/>
    <w:rsid w:val="00754FE2"/>
    <w:rsid w:val="007551B3"/>
    <w:rsid w:val="00757ABC"/>
    <w:rsid w:val="0076050D"/>
    <w:rsid w:val="00760B84"/>
    <w:rsid w:val="00761032"/>
    <w:rsid w:val="007610DB"/>
    <w:rsid w:val="00762EB1"/>
    <w:rsid w:val="00763054"/>
    <w:rsid w:val="00770064"/>
    <w:rsid w:val="007705EA"/>
    <w:rsid w:val="007713B7"/>
    <w:rsid w:val="00772062"/>
    <w:rsid w:val="007724B8"/>
    <w:rsid w:val="007725DE"/>
    <w:rsid w:val="00773FEF"/>
    <w:rsid w:val="00775763"/>
    <w:rsid w:val="00775F5B"/>
    <w:rsid w:val="0077785E"/>
    <w:rsid w:val="00783C24"/>
    <w:rsid w:val="0078439A"/>
    <w:rsid w:val="00786671"/>
    <w:rsid w:val="0078693B"/>
    <w:rsid w:val="00787F96"/>
    <w:rsid w:val="00790014"/>
    <w:rsid w:val="007901A7"/>
    <w:rsid w:val="0079094E"/>
    <w:rsid w:val="00791197"/>
    <w:rsid w:val="00791B18"/>
    <w:rsid w:val="007928B2"/>
    <w:rsid w:val="00796F51"/>
    <w:rsid w:val="00797398"/>
    <w:rsid w:val="007A2BD8"/>
    <w:rsid w:val="007A2C32"/>
    <w:rsid w:val="007A3711"/>
    <w:rsid w:val="007A37D6"/>
    <w:rsid w:val="007A621F"/>
    <w:rsid w:val="007A717A"/>
    <w:rsid w:val="007A752C"/>
    <w:rsid w:val="007A7C13"/>
    <w:rsid w:val="007B1680"/>
    <w:rsid w:val="007B1CFE"/>
    <w:rsid w:val="007B321B"/>
    <w:rsid w:val="007B3685"/>
    <w:rsid w:val="007B3790"/>
    <w:rsid w:val="007B4415"/>
    <w:rsid w:val="007B48F3"/>
    <w:rsid w:val="007B4A20"/>
    <w:rsid w:val="007B5451"/>
    <w:rsid w:val="007B6CF7"/>
    <w:rsid w:val="007B79E4"/>
    <w:rsid w:val="007C0880"/>
    <w:rsid w:val="007C0893"/>
    <w:rsid w:val="007C17B2"/>
    <w:rsid w:val="007C1FF7"/>
    <w:rsid w:val="007C2145"/>
    <w:rsid w:val="007C2E27"/>
    <w:rsid w:val="007C3392"/>
    <w:rsid w:val="007C39D5"/>
    <w:rsid w:val="007C3A45"/>
    <w:rsid w:val="007C47D8"/>
    <w:rsid w:val="007C483E"/>
    <w:rsid w:val="007C5A3E"/>
    <w:rsid w:val="007C60BD"/>
    <w:rsid w:val="007C735F"/>
    <w:rsid w:val="007D032F"/>
    <w:rsid w:val="007D0A86"/>
    <w:rsid w:val="007D31EC"/>
    <w:rsid w:val="007D4575"/>
    <w:rsid w:val="007D6216"/>
    <w:rsid w:val="007E2803"/>
    <w:rsid w:val="007E2DC3"/>
    <w:rsid w:val="007E2DEE"/>
    <w:rsid w:val="007E36A2"/>
    <w:rsid w:val="007E3DFC"/>
    <w:rsid w:val="007E4D8E"/>
    <w:rsid w:val="007E51C6"/>
    <w:rsid w:val="007F0280"/>
    <w:rsid w:val="007F10D2"/>
    <w:rsid w:val="007F2609"/>
    <w:rsid w:val="007F38A1"/>
    <w:rsid w:val="007F529B"/>
    <w:rsid w:val="007F573C"/>
    <w:rsid w:val="007F70CB"/>
    <w:rsid w:val="007F70F7"/>
    <w:rsid w:val="00801297"/>
    <w:rsid w:val="0080205F"/>
    <w:rsid w:val="00802E63"/>
    <w:rsid w:val="008039B5"/>
    <w:rsid w:val="00803FFA"/>
    <w:rsid w:val="00804E47"/>
    <w:rsid w:val="00805A30"/>
    <w:rsid w:val="00805DC9"/>
    <w:rsid w:val="0080626D"/>
    <w:rsid w:val="0080650E"/>
    <w:rsid w:val="00806BAB"/>
    <w:rsid w:val="00807A74"/>
    <w:rsid w:val="008100BA"/>
    <w:rsid w:val="0081410C"/>
    <w:rsid w:val="008161AB"/>
    <w:rsid w:val="00816264"/>
    <w:rsid w:val="008169AB"/>
    <w:rsid w:val="00820178"/>
    <w:rsid w:val="008247EC"/>
    <w:rsid w:val="00826655"/>
    <w:rsid w:val="008267B1"/>
    <w:rsid w:val="008303B1"/>
    <w:rsid w:val="00832FB5"/>
    <w:rsid w:val="00833364"/>
    <w:rsid w:val="00833CD8"/>
    <w:rsid w:val="008403C2"/>
    <w:rsid w:val="0084059B"/>
    <w:rsid w:val="00840879"/>
    <w:rsid w:val="00842CB6"/>
    <w:rsid w:val="00843CB1"/>
    <w:rsid w:val="00844801"/>
    <w:rsid w:val="008459F3"/>
    <w:rsid w:val="00850BE0"/>
    <w:rsid w:val="00851918"/>
    <w:rsid w:val="00856118"/>
    <w:rsid w:val="008566E5"/>
    <w:rsid w:val="008600D6"/>
    <w:rsid w:val="00860C96"/>
    <w:rsid w:val="008614DB"/>
    <w:rsid w:val="0086217C"/>
    <w:rsid w:val="00862BC3"/>
    <w:rsid w:val="00864C37"/>
    <w:rsid w:val="00865385"/>
    <w:rsid w:val="0086602B"/>
    <w:rsid w:val="00866030"/>
    <w:rsid w:val="00867584"/>
    <w:rsid w:val="0087123E"/>
    <w:rsid w:val="0087144E"/>
    <w:rsid w:val="008718F2"/>
    <w:rsid w:val="00872C57"/>
    <w:rsid w:val="00876558"/>
    <w:rsid w:val="008774AD"/>
    <w:rsid w:val="008779B7"/>
    <w:rsid w:val="008819E0"/>
    <w:rsid w:val="00881ED5"/>
    <w:rsid w:val="00882350"/>
    <w:rsid w:val="008829BA"/>
    <w:rsid w:val="008851F1"/>
    <w:rsid w:val="008865FA"/>
    <w:rsid w:val="00891CAF"/>
    <w:rsid w:val="0089212A"/>
    <w:rsid w:val="00893368"/>
    <w:rsid w:val="0089393F"/>
    <w:rsid w:val="008948EC"/>
    <w:rsid w:val="008950B9"/>
    <w:rsid w:val="008970AC"/>
    <w:rsid w:val="008A0AFC"/>
    <w:rsid w:val="008A1043"/>
    <w:rsid w:val="008A1AB3"/>
    <w:rsid w:val="008A223E"/>
    <w:rsid w:val="008A27EE"/>
    <w:rsid w:val="008A5685"/>
    <w:rsid w:val="008A744D"/>
    <w:rsid w:val="008B08EF"/>
    <w:rsid w:val="008B0D82"/>
    <w:rsid w:val="008B0DAE"/>
    <w:rsid w:val="008B0EE8"/>
    <w:rsid w:val="008B1738"/>
    <w:rsid w:val="008B22C4"/>
    <w:rsid w:val="008B5C8B"/>
    <w:rsid w:val="008B7AE3"/>
    <w:rsid w:val="008C0350"/>
    <w:rsid w:val="008C0866"/>
    <w:rsid w:val="008C2632"/>
    <w:rsid w:val="008C304C"/>
    <w:rsid w:val="008C5225"/>
    <w:rsid w:val="008C6A95"/>
    <w:rsid w:val="008C6CE6"/>
    <w:rsid w:val="008C7373"/>
    <w:rsid w:val="008D1104"/>
    <w:rsid w:val="008D5E0C"/>
    <w:rsid w:val="008D754D"/>
    <w:rsid w:val="008D76F6"/>
    <w:rsid w:val="008E0B07"/>
    <w:rsid w:val="008E0C78"/>
    <w:rsid w:val="008E2321"/>
    <w:rsid w:val="008E2AAF"/>
    <w:rsid w:val="008E4700"/>
    <w:rsid w:val="008E47A8"/>
    <w:rsid w:val="008E5E61"/>
    <w:rsid w:val="008E75B3"/>
    <w:rsid w:val="008E7892"/>
    <w:rsid w:val="008E78F4"/>
    <w:rsid w:val="008F028D"/>
    <w:rsid w:val="008F2CB7"/>
    <w:rsid w:val="008F40A7"/>
    <w:rsid w:val="008F64FF"/>
    <w:rsid w:val="008F6F49"/>
    <w:rsid w:val="009003AA"/>
    <w:rsid w:val="009009CC"/>
    <w:rsid w:val="009012BF"/>
    <w:rsid w:val="009016E3"/>
    <w:rsid w:val="00902EF3"/>
    <w:rsid w:val="009036F3"/>
    <w:rsid w:val="00903EEA"/>
    <w:rsid w:val="0090418A"/>
    <w:rsid w:val="00907771"/>
    <w:rsid w:val="00910938"/>
    <w:rsid w:val="00911190"/>
    <w:rsid w:val="00912013"/>
    <w:rsid w:val="00914283"/>
    <w:rsid w:val="00916EDC"/>
    <w:rsid w:val="00916F56"/>
    <w:rsid w:val="00917BB7"/>
    <w:rsid w:val="0092226B"/>
    <w:rsid w:val="00923979"/>
    <w:rsid w:val="00923D28"/>
    <w:rsid w:val="00925192"/>
    <w:rsid w:val="009277AB"/>
    <w:rsid w:val="0093065F"/>
    <w:rsid w:val="00930A65"/>
    <w:rsid w:val="00930ADD"/>
    <w:rsid w:val="00932252"/>
    <w:rsid w:val="00932F17"/>
    <w:rsid w:val="009353DD"/>
    <w:rsid w:val="0093543C"/>
    <w:rsid w:val="00935844"/>
    <w:rsid w:val="00936CCE"/>
    <w:rsid w:val="009400E4"/>
    <w:rsid w:val="009429D5"/>
    <w:rsid w:val="00942C61"/>
    <w:rsid w:val="00943B70"/>
    <w:rsid w:val="00943ED0"/>
    <w:rsid w:val="00945642"/>
    <w:rsid w:val="00945714"/>
    <w:rsid w:val="00947253"/>
    <w:rsid w:val="00950412"/>
    <w:rsid w:val="00950692"/>
    <w:rsid w:val="00955BD6"/>
    <w:rsid w:val="00955F1B"/>
    <w:rsid w:val="00956345"/>
    <w:rsid w:val="00956DB2"/>
    <w:rsid w:val="00956DDD"/>
    <w:rsid w:val="00960287"/>
    <w:rsid w:val="00961B95"/>
    <w:rsid w:val="00965FDE"/>
    <w:rsid w:val="009661FE"/>
    <w:rsid w:val="0097216D"/>
    <w:rsid w:val="00973CE3"/>
    <w:rsid w:val="00974657"/>
    <w:rsid w:val="00975224"/>
    <w:rsid w:val="00975CDD"/>
    <w:rsid w:val="00976A59"/>
    <w:rsid w:val="009805FB"/>
    <w:rsid w:val="00980785"/>
    <w:rsid w:val="00980ACC"/>
    <w:rsid w:val="009824BA"/>
    <w:rsid w:val="00983C2F"/>
    <w:rsid w:val="00984CE5"/>
    <w:rsid w:val="009868E4"/>
    <w:rsid w:val="00993B0C"/>
    <w:rsid w:val="00995F67"/>
    <w:rsid w:val="00996206"/>
    <w:rsid w:val="00997A80"/>
    <w:rsid w:val="00997F8C"/>
    <w:rsid w:val="009A33D5"/>
    <w:rsid w:val="009A3B10"/>
    <w:rsid w:val="009A3E0F"/>
    <w:rsid w:val="009A57F4"/>
    <w:rsid w:val="009A5EE5"/>
    <w:rsid w:val="009A77D5"/>
    <w:rsid w:val="009A7B96"/>
    <w:rsid w:val="009B0247"/>
    <w:rsid w:val="009B1F6D"/>
    <w:rsid w:val="009B57DC"/>
    <w:rsid w:val="009C074C"/>
    <w:rsid w:val="009C0EEC"/>
    <w:rsid w:val="009C20EE"/>
    <w:rsid w:val="009C434D"/>
    <w:rsid w:val="009C4A17"/>
    <w:rsid w:val="009C7046"/>
    <w:rsid w:val="009D0DC6"/>
    <w:rsid w:val="009D2E7F"/>
    <w:rsid w:val="009D3435"/>
    <w:rsid w:val="009D3D6C"/>
    <w:rsid w:val="009D4A36"/>
    <w:rsid w:val="009D754D"/>
    <w:rsid w:val="009E1010"/>
    <w:rsid w:val="009E1DBB"/>
    <w:rsid w:val="009E74DC"/>
    <w:rsid w:val="009F01B6"/>
    <w:rsid w:val="009F0650"/>
    <w:rsid w:val="009F1EF6"/>
    <w:rsid w:val="009F345C"/>
    <w:rsid w:val="009F3768"/>
    <w:rsid w:val="009F3DF0"/>
    <w:rsid w:val="009F6114"/>
    <w:rsid w:val="009F664C"/>
    <w:rsid w:val="00A00718"/>
    <w:rsid w:val="00A0158B"/>
    <w:rsid w:val="00A015AE"/>
    <w:rsid w:val="00A019A0"/>
    <w:rsid w:val="00A0209B"/>
    <w:rsid w:val="00A03BB6"/>
    <w:rsid w:val="00A05AF5"/>
    <w:rsid w:val="00A06B5E"/>
    <w:rsid w:val="00A072A2"/>
    <w:rsid w:val="00A076AD"/>
    <w:rsid w:val="00A10E9E"/>
    <w:rsid w:val="00A10EAA"/>
    <w:rsid w:val="00A1228D"/>
    <w:rsid w:val="00A124D6"/>
    <w:rsid w:val="00A13AED"/>
    <w:rsid w:val="00A13F2E"/>
    <w:rsid w:val="00A16EE4"/>
    <w:rsid w:val="00A17212"/>
    <w:rsid w:val="00A23548"/>
    <w:rsid w:val="00A2694B"/>
    <w:rsid w:val="00A26A19"/>
    <w:rsid w:val="00A302A4"/>
    <w:rsid w:val="00A31986"/>
    <w:rsid w:val="00A31AEB"/>
    <w:rsid w:val="00A320A8"/>
    <w:rsid w:val="00A32111"/>
    <w:rsid w:val="00A32143"/>
    <w:rsid w:val="00A327D1"/>
    <w:rsid w:val="00A341C1"/>
    <w:rsid w:val="00A3517B"/>
    <w:rsid w:val="00A36F32"/>
    <w:rsid w:val="00A374A3"/>
    <w:rsid w:val="00A3780D"/>
    <w:rsid w:val="00A37CC8"/>
    <w:rsid w:val="00A4060D"/>
    <w:rsid w:val="00A422EC"/>
    <w:rsid w:val="00A426AC"/>
    <w:rsid w:val="00A44686"/>
    <w:rsid w:val="00A44BF6"/>
    <w:rsid w:val="00A44C8E"/>
    <w:rsid w:val="00A45D44"/>
    <w:rsid w:val="00A4607A"/>
    <w:rsid w:val="00A462AE"/>
    <w:rsid w:val="00A467CA"/>
    <w:rsid w:val="00A46BA1"/>
    <w:rsid w:val="00A47953"/>
    <w:rsid w:val="00A5032A"/>
    <w:rsid w:val="00A50A93"/>
    <w:rsid w:val="00A50BDC"/>
    <w:rsid w:val="00A5288D"/>
    <w:rsid w:val="00A528DA"/>
    <w:rsid w:val="00A544D6"/>
    <w:rsid w:val="00A557CF"/>
    <w:rsid w:val="00A60FC5"/>
    <w:rsid w:val="00A61F4A"/>
    <w:rsid w:val="00A62D0E"/>
    <w:rsid w:val="00A6330E"/>
    <w:rsid w:val="00A634E2"/>
    <w:rsid w:val="00A63F56"/>
    <w:rsid w:val="00A65488"/>
    <w:rsid w:val="00A66BC3"/>
    <w:rsid w:val="00A66E21"/>
    <w:rsid w:val="00A67367"/>
    <w:rsid w:val="00A67583"/>
    <w:rsid w:val="00A67A63"/>
    <w:rsid w:val="00A67AB0"/>
    <w:rsid w:val="00A67C9C"/>
    <w:rsid w:val="00A67CE7"/>
    <w:rsid w:val="00A705A1"/>
    <w:rsid w:val="00A71576"/>
    <w:rsid w:val="00A732A4"/>
    <w:rsid w:val="00A74470"/>
    <w:rsid w:val="00A7490F"/>
    <w:rsid w:val="00A7589B"/>
    <w:rsid w:val="00A76A1D"/>
    <w:rsid w:val="00A773F3"/>
    <w:rsid w:val="00A80A5C"/>
    <w:rsid w:val="00A80E98"/>
    <w:rsid w:val="00A8275B"/>
    <w:rsid w:val="00A829ED"/>
    <w:rsid w:val="00A82B99"/>
    <w:rsid w:val="00A831DA"/>
    <w:rsid w:val="00A83EBC"/>
    <w:rsid w:val="00A8427A"/>
    <w:rsid w:val="00A8537A"/>
    <w:rsid w:val="00A867ED"/>
    <w:rsid w:val="00A911E4"/>
    <w:rsid w:val="00A91492"/>
    <w:rsid w:val="00A91660"/>
    <w:rsid w:val="00A91E67"/>
    <w:rsid w:val="00A93460"/>
    <w:rsid w:val="00A94B7A"/>
    <w:rsid w:val="00A95178"/>
    <w:rsid w:val="00A95C1E"/>
    <w:rsid w:val="00A95F42"/>
    <w:rsid w:val="00A96FA4"/>
    <w:rsid w:val="00AA1179"/>
    <w:rsid w:val="00AA165C"/>
    <w:rsid w:val="00AA22C1"/>
    <w:rsid w:val="00AA23BB"/>
    <w:rsid w:val="00AA2A68"/>
    <w:rsid w:val="00AA3470"/>
    <w:rsid w:val="00AA40B1"/>
    <w:rsid w:val="00AA5123"/>
    <w:rsid w:val="00AB0D64"/>
    <w:rsid w:val="00AB1CE5"/>
    <w:rsid w:val="00AB405D"/>
    <w:rsid w:val="00AB47E7"/>
    <w:rsid w:val="00AB559A"/>
    <w:rsid w:val="00AB567A"/>
    <w:rsid w:val="00AB6B42"/>
    <w:rsid w:val="00AB748D"/>
    <w:rsid w:val="00AB7A7D"/>
    <w:rsid w:val="00AC2D0D"/>
    <w:rsid w:val="00AC352C"/>
    <w:rsid w:val="00AC39E9"/>
    <w:rsid w:val="00AC40A1"/>
    <w:rsid w:val="00AC41A9"/>
    <w:rsid w:val="00AC4BAC"/>
    <w:rsid w:val="00AC5282"/>
    <w:rsid w:val="00AC7F29"/>
    <w:rsid w:val="00AD005F"/>
    <w:rsid w:val="00AD03ED"/>
    <w:rsid w:val="00AD1856"/>
    <w:rsid w:val="00AD29DE"/>
    <w:rsid w:val="00AD7890"/>
    <w:rsid w:val="00AE06BC"/>
    <w:rsid w:val="00AE14BF"/>
    <w:rsid w:val="00AE275C"/>
    <w:rsid w:val="00AE5450"/>
    <w:rsid w:val="00AE5726"/>
    <w:rsid w:val="00AE6007"/>
    <w:rsid w:val="00AE722C"/>
    <w:rsid w:val="00AE7308"/>
    <w:rsid w:val="00AF0746"/>
    <w:rsid w:val="00AF27F0"/>
    <w:rsid w:val="00AF59AF"/>
    <w:rsid w:val="00AF7F5E"/>
    <w:rsid w:val="00B025E5"/>
    <w:rsid w:val="00B042D3"/>
    <w:rsid w:val="00B0512B"/>
    <w:rsid w:val="00B10BC1"/>
    <w:rsid w:val="00B12038"/>
    <w:rsid w:val="00B13719"/>
    <w:rsid w:val="00B13B6E"/>
    <w:rsid w:val="00B16A5A"/>
    <w:rsid w:val="00B20646"/>
    <w:rsid w:val="00B20767"/>
    <w:rsid w:val="00B2347A"/>
    <w:rsid w:val="00B25650"/>
    <w:rsid w:val="00B2587D"/>
    <w:rsid w:val="00B260D1"/>
    <w:rsid w:val="00B263A7"/>
    <w:rsid w:val="00B26729"/>
    <w:rsid w:val="00B27172"/>
    <w:rsid w:val="00B30245"/>
    <w:rsid w:val="00B3056A"/>
    <w:rsid w:val="00B31526"/>
    <w:rsid w:val="00B330DD"/>
    <w:rsid w:val="00B348F7"/>
    <w:rsid w:val="00B34EF6"/>
    <w:rsid w:val="00B40B8F"/>
    <w:rsid w:val="00B40E00"/>
    <w:rsid w:val="00B41629"/>
    <w:rsid w:val="00B41F6B"/>
    <w:rsid w:val="00B42672"/>
    <w:rsid w:val="00B44204"/>
    <w:rsid w:val="00B44625"/>
    <w:rsid w:val="00B446A3"/>
    <w:rsid w:val="00B457E7"/>
    <w:rsid w:val="00B46372"/>
    <w:rsid w:val="00B46667"/>
    <w:rsid w:val="00B46E1F"/>
    <w:rsid w:val="00B4720E"/>
    <w:rsid w:val="00B47AF1"/>
    <w:rsid w:val="00B518BE"/>
    <w:rsid w:val="00B5223B"/>
    <w:rsid w:val="00B5299E"/>
    <w:rsid w:val="00B5430A"/>
    <w:rsid w:val="00B54FC7"/>
    <w:rsid w:val="00B568B7"/>
    <w:rsid w:val="00B61379"/>
    <w:rsid w:val="00B61524"/>
    <w:rsid w:val="00B61F31"/>
    <w:rsid w:val="00B636EE"/>
    <w:rsid w:val="00B63FEB"/>
    <w:rsid w:val="00B67484"/>
    <w:rsid w:val="00B67BDC"/>
    <w:rsid w:val="00B70DF0"/>
    <w:rsid w:val="00B719A0"/>
    <w:rsid w:val="00B7240F"/>
    <w:rsid w:val="00B7256C"/>
    <w:rsid w:val="00B72C09"/>
    <w:rsid w:val="00B73207"/>
    <w:rsid w:val="00B74286"/>
    <w:rsid w:val="00B751DD"/>
    <w:rsid w:val="00B75529"/>
    <w:rsid w:val="00B7668A"/>
    <w:rsid w:val="00B7700C"/>
    <w:rsid w:val="00B8073B"/>
    <w:rsid w:val="00B81817"/>
    <w:rsid w:val="00B81FAA"/>
    <w:rsid w:val="00B82695"/>
    <w:rsid w:val="00B8325F"/>
    <w:rsid w:val="00B8370B"/>
    <w:rsid w:val="00B8451B"/>
    <w:rsid w:val="00B85F76"/>
    <w:rsid w:val="00B87904"/>
    <w:rsid w:val="00B87CE5"/>
    <w:rsid w:val="00B91A07"/>
    <w:rsid w:val="00B93410"/>
    <w:rsid w:val="00B93B3F"/>
    <w:rsid w:val="00B958AB"/>
    <w:rsid w:val="00B959D3"/>
    <w:rsid w:val="00B95FDB"/>
    <w:rsid w:val="00B978FF"/>
    <w:rsid w:val="00B97B5F"/>
    <w:rsid w:val="00BA06C9"/>
    <w:rsid w:val="00BA1063"/>
    <w:rsid w:val="00BA2121"/>
    <w:rsid w:val="00BA2167"/>
    <w:rsid w:val="00BA2D02"/>
    <w:rsid w:val="00BA3151"/>
    <w:rsid w:val="00BA45A4"/>
    <w:rsid w:val="00BA4759"/>
    <w:rsid w:val="00BA5C33"/>
    <w:rsid w:val="00BA5D39"/>
    <w:rsid w:val="00BA6E8F"/>
    <w:rsid w:val="00BA7C53"/>
    <w:rsid w:val="00BB05CD"/>
    <w:rsid w:val="00BB1431"/>
    <w:rsid w:val="00BB17D5"/>
    <w:rsid w:val="00BB18AF"/>
    <w:rsid w:val="00BB1CAA"/>
    <w:rsid w:val="00BB3A9C"/>
    <w:rsid w:val="00BB40F4"/>
    <w:rsid w:val="00BB468E"/>
    <w:rsid w:val="00BB4F9B"/>
    <w:rsid w:val="00BB5A8D"/>
    <w:rsid w:val="00BB6562"/>
    <w:rsid w:val="00BC0127"/>
    <w:rsid w:val="00BC0938"/>
    <w:rsid w:val="00BC46C9"/>
    <w:rsid w:val="00BC489B"/>
    <w:rsid w:val="00BC5096"/>
    <w:rsid w:val="00BC5801"/>
    <w:rsid w:val="00BD0AD3"/>
    <w:rsid w:val="00BD2830"/>
    <w:rsid w:val="00BD2CB1"/>
    <w:rsid w:val="00BD3872"/>
    <w:rsid w:val="00BD3DC2"/>
    <w:rsid w:val="00BD62C7"/>
    <w:rsid w:val="00BE01CE"/>
    <w:rsid w:val="00BE21A1"/>
    <w:rsid w:val="00BE40D6"/>
    <w:rsid w:val="00BE570A"/>
    <w:rsid w:val="00BE5AB1"/>
    <w:rsid w:val="00BE5E18"/>
    <w:rsid w:val="00BF034D"/>
    <w:rsid w:val="00BF047F"/>
    <w:rsid w:val="00BF31B7"/>
    <w:rsid w:val="00BF3948"/>
    <w:rsid w:val="00BF4716"/>
    <w:rsid w:val="00BF4D67"/>
    <w:rsid w:val="00BF57FD"/>
    <w:rsid w:val="00BF6B4D"/>
    <w:rsid w:val="00C00233"/>
    <w:rsid w:val="00C0187B"/>
    <w:rsid w:val="00C032FE"/>
    <w:rsid w:val="00C04A62"/>
    <w:rsid w:val="00C0645E"/>
    <w:rsid w:val="00C06BFE"/>
    <w:rsid w:val="00C07730"/>
    <w:rsid w:val="00C07EAF"/>
    <w:rsid w:val="00C10F5E"/>
    <w:rsid w:val="00C12A72"/>
    <w:rsid w:val="00C139B1"/>
    <w:rsid w:val="00C13D2B"/>
    <w:rsid w:val="00C14141"/>
    <w:rsid w:val="00C21501"/>
    <w:rsid w:val="00C2203B"/>
    <w:rsid w:val="00C2288A"/>
    <w:rsid w:val="00C232DF"/>
    <w:rsid w:val="00C24068"/>
    <w:rsid w:val="00C246AA"/>
    <w:rsid w:val="00C25742"/>
    <w:rsid w:val="00C26CF5"/>
    <w:rsid w:val="00C26E56"/>
    <w:rsid w:val="00C277BA"/>
    <w:rsid w:val="00C3240E"/>
    <w:rsid w:val="00C32BA3"/>
    <w:rsid w:val="00C333D9"/>
    <w:rsid w:val="00C335B9"/>
    <w:rsid w:val="00C341E5"/>
    <w:rsid w:val="00C34611"/>
    <w:rsid w:val="00C35ADF"/>
    <w:rsid w:val="00C37E37"/>
    <w:rsid w:val="00C42334"/>
    <w:rsid w:val="00C4374D"/>
    <w:rsid w:val="00C43B73"/>
    <w:rsid w:val="00C4446D"/>
    <w:rsid w:val="00C458A4"/>
    <w:rsid w:val="00C46006"/>
    <w:rsid w:val="00C460C8"/>
    <w:rsid w:val="00C460E4"/>
    <w:rsid w:val="00C46EF9"/>
    <w:rsid w:val="00C478A2"/>
    <w:rsid w:val="00C500BC"/>
    <w:rsid w:val="00C553CD"/>
    <w:rsid w:val="00C5583E"/>
    <w:rsid w:val="00C5717E"/>
    <w:rsid w:val="00C578C9"/>
    <w:rsid w:val="00C60DE6"/>
    <w:rsid w:val="00C62B0D"/>
    <w:rsid w:val="00C63313"/>
    <w:rsid w:val="00C63EC9"/>
    <w:rsid w:val="00C64F12"/>
    <w:rsid w:val="00C677C6"/>
    <w:rsid w:val="00C703DB"/>
    <w:rsid w:val="00C71187"/>
    <w:rsid w:val="00C71763"/>
    <w:rsid w:val="00C72FA4"/>
    <w:rsid w:val="00C73600"/>
    <w:rsid w:val="00C749F5"/>
    <w:rsid w:val="00C74ED6"/>
    <w:rsid w:val="00C7572E"/>
    <w:rsid w:val="00C7656B"/>
    <w:rsid w:val="00C80C5C"/>
    <w:rsid w:val="00C82CCC"/>
    <w:rsid w:val="00C83828"/>
    <w:rsid w:val="00C83CE6"/>
    <w:rsid w:val="00C843CD"/>
    <w:rsid w:val="00C853B9"/>
    <w:rsid w:val="00C85617"/>
    <w:rsid w:val="00C8566D"/>
    <w:rsid w:val="00C86A3D"/>
    <w:rsid w:val="00C86E92"/>
    <w:rsid w:val="00C86F66"/>
    <w:rsid w:val="00C87B64"/>
    <w:rsid w:val="00C90B1F"/>
    <w:rsid w:val="00C91184"/>
    <w:rsid w:val="00C9177A"/>
    <w:rsid w:val="00C9258C"/>
    <w:rsid w:val="00C92FAE"/>
    <w:rsid w:val="00C95684"/>
    <w:rsid w:val="00C974C2"/>
    <w:rsid w:val="00CA0007"/>
    <w:rsid w:val="00CA026C"/>
    <w:rsid w:val="00CA1800"/>
    <w:rsid w:val="00CA2204"/>
    <w:rsid w:val="00CA3AB9"/>
    <w:rsid w:val="00CA6380"/>
    <w:rsid w:val="00CA6AE5"/>
    <w:rsid w:val="00CA76AA"/>
    <w:rsid w:val="00CB0BDC"/>
    <w:rsid w:val="00CB1947"/>
    <w:rsid w:val="00CB370E"/>
    <w:rsid w:val="00CB4DC2"/>
    <w:rsid w:val="00CB4F09"/>
    <w:rsid w:val="00CB673B"/>
    <w:rsid w:val="00CB7B75"/>
    <w:rsid w:val="00CB7D3F"/>
    <w:rsid w:val="00CC135D"/>
    <w:rsid w:val="00CC1853"/>
    <w:rsid w:val="00CC1D88"/>
    <w:rsid w:val="00CC4372"/>
    <w:rsid w:val="00CC535D"/>
    <w:rsid w:val="00CC5790"/>
    <w:rsid w:val="00CD0370"/>
    <w:rsid w:val="00CD0618"/>
    <w:rsid w:val="00CD0B9B"/>
    <w:rsid w:val="00CD0D79"/>
    <w:rsid w:val="00CD35DA"/>
    <w:rsid w:val="00CD3C6D"/>
    <w:rsid w:val="00CD419E"/>
    <w:rsid w:val="00CD5B69"/>
    <w:rsid w:val="00CD777A"/>
    <w:rsid w:val="00CE2200"/>
    <w:rsid w:val="00CE279B"/>
    <w:rsid w:val="00CE4997"/>
    <w:rsid w:val="00CE4A48"/>
    <w:rsid w:val="00CE51A9"/>
    <w:rsid w:val="00CE62DA"/>
    <w:rsid w:val="00CE63D4"/>
    <w:rsid w:val="00CE7161"/>
    <w:rsid w:val="00CE7A6A"/>
    <w:rsid w:val="00CE7E82"/>
    <w:rsid w:val="00CF2834"/>
    <w:rsid w:val="00CF314C"/>
    <w:rsid w:val="00CF3AB8"/>
    <w:rsid w:val="00CF4115"/>
    <w:rsid w:val="00CF61E1"/>
    <w:rsid w:val="00CF63BF"/>
    <w:rsid w:val="00CF6609"/>
    <w:rsid w:val="00CF7923"/>
    <w:rsid w:val="00D004AA"/>
    <w:rsid w:val="00D0299B"/>
    <w:rsid w:val="00D03DED"/>
    <w:rsid w:val="00D040D6"/>
    <w:rsid w:val="00D0504D"/>
    <w:rsid w:val="00D05115"/>
    <w:rsid w:val="00D065AD"/>
    <w:rsid w:val="00D1210A"/>
    <w:rsid w:val="00D12975"/>
    <w:rsid w:val="00D12D64"/>
    <w:rsid w:val="00D132A2"/>
    <w:rsid w:val="00D137BB"/>
    <w:rsid w:val="00D13C7F"/>
    <w:rsid w:val="00D14E20"/>
    <w:rsid w:val="00D16C44"/>
    <w:rsid w:val="00D17A14"/>
    <w:rsid w:val="00D20C09"/>
    <w:rsid w:val="00D21BB8"/>
    <w:rsid w:val="00D22352"/>
    <w:rsid w:val="00D238A5"/>
    <w:rsid w:val="00D2412E"/>
    <w:rsid w:val="00D246F3"/>
    <w:rsid w:val="00D25363"/>
    <w:rsid w:val="00D33CC7"/>
    <w:rsid w:val="00D343CB"/>
    <w:rsid w:val="00D3476E"/>
    <w:rsid w:val="00D35EF9"/>
    <w:rsid w:val="00D405D7"/>
    <w:rsid w:val="00D44E24"/>
    <w:rsid w:val="00D450A3"/>
    <w:rsid w:val="00D475E3"/>
    <w:rsid w:val="00D51720"/>
    <w:rsid w:val="00D5188B"/>
    <w:rsid w:val="00D52808"/>
    <w:rsid w:val="00D5419C"/>
    <w:rsid w:val="00D547EE"/>
    <w:rsid w:val="00D562D0"/>
    <w:rsid w:val="00D5661E"/>
    <w:rsid w:val="00D57871"/>
    <w:rsid w:val="00D60B04"/>
    <w:rsid w:val="00D624E0"/>
    <w:rsid w:val="00D64DFD"/>
    <w:rsid w:val="00D6505C"/>
    <w:rsid w:val="00D71D3E"/>
    <w:rsid w:val="00D72B1F"/>
    <w:rsid w:val="00D7382D"/>
    <w:rsid w:val="00D73E32"/>
    <w:rsid w:val="00D76CB9"/>
    <w:rsid w:val="00D77A55"/>
    <w:rsid w:val="00D80EB7"/>
    <w:rsid w:val="00D85566"/>
    <w:rsid w:val="00D85AC2"/>
    <w:rsid w:val="00D85C45"/>
    <w:rsid w:val="00D86A96"/>
    <w:rsid w:val="00D93541"/>
    <w:rsid w:val="00D93E0E"/>
    <w:rsid w:val="00D960AE"/>
    <w:rsid w:val="00D967D7"/>
    <w:rsid w:val="00D96C75"/>
    <w:rsid w:val="00DA3463"/>
    <w:rsid w:val="00DA5A63"/>
    <w:rsid w:val="00DA61BB"/>
    <w:rsid w:val="00DA6C24"/>
    <w:rsid w:val="00DB12B1"/>
    <w:rsid w:val="00DB1B5D"/>
    <w:rsid w:val="00DB397F"/>
    <w:rsid w:val="00DB49F7"/>
    <w:rsid w:val="00DB7F69"/>
    <w:rsid w:val="00DC04AF"/>
    <w:rsid w:val="00DC095D"/>
    <w:rsid w:val="00DC0EBA"/>
    <w:rsid w:val="00DC1258"/>
    <w:rsid w:val="00DC2519"/>
    <w:rsid w:val="00DC4448"/>
    <w:rsid w:val="00DC55D2"/>
    <w:rsid w:val="00DD05F1"/>
    <w:rsid w:val="00DD0DF0"/>
    <w:rsid w:val="00DD6ADB"/>
    <w:rsid w:val="00DE19A5"/>
    <w:rsid w:val="00DE234B"/>
    <w:rsid w:val="00DE271B"/>
    <w:rsid w:val="00DE2D40"/>
    <w:rsid w:val="00DE323D"/>
    <w:rsid w:val="00DE350A"/>
    <w:rsid w:val="00DE39D0"/>
    <w:rsid w:val="00DE4164"/>
    <w:rsid w:val="00DE52DA"/>
    <w:rsid w:val="00DE7579"/>
    <w:rsid w:val="00DE7934"/>
    <w:rsid w:val="00DF0FA1"/>
    <w:rsid w:val="00DF3F5E"/>
    <w:rsid w:val="00DF4315"/>
    <w:rsid w:val="00DF4491"/>
    <w:rsid w:val="00DF56BE"/>
    <w:rsid w:val="00DF612C"/>
    <w:rsid w:val="00DF6AFE"/>
    <w:rsid w:val="00E00E2E"/>
    <w:rsid w:val="00E014AC"/>
    <w:rsid w:val="00E021F3"/>
    <w:rsid w:val="00E02939"/>
    <w:rsid w:val="00E04FD0"/>
    <w:rsid w:val="00E050A8"/>
    <w:rsid w:val="00E05711"/>
    <w:rsid w:val="00E05948"/>
    <w:rsid w:val="00E06CF5"/>
    <w:rsid w:val="00E07AE3"/>
    <w:rsid w:val="00E10711"/>
    <w:rsid w:val="00E10E81"/>
    <w:rsid w:val="00E125DE"/>
    <w:rsid w:val="00E1265B"/>
    <w:rsid w:val="00E12CE2"/>
    <w:rsid w:val="00E1307C"/>
    <w:rsid w:val="00E14811"/>
    <w:rsid w:val="00E149A3"/>
    <w:rsid w:val="00E158FD"/>
    <w:rsid w:val="00E15AF9"/>
    <w:rsid w:val="00E15F88"/>
    <w:rsid w:val="00E16707"/>
    <w:rsid w:val="00E21333"/>
    <w:rsid w:val="00E21529"/>
    <w:rsid w:val="00E2208E"/>
    <w:rsid w:val="00E2313F"/>
    <w:rsid w:val="00E264F6"/>
    <w:rsid w:val="00E276F9"/>
    <w:rsid w:val="00E32E5E"/>
    <w:rsid w:val="00E331BF"/>
    <w:rsid w:val="00E338C0"/>
    <w:rsid w:val="00E34148"/>
    <w:rsid w:val="00E352AA"/>
    <w:rsid w:val="00E3534F"/>
    <w:rsid w:val="00E35741"/>
    <w:rsid w:val="00E35975"/>
    <w:rsid w:val="00E35FA8"/>
    <w:rsid w:val="00E36DF4"/>
    <w:rsid w:val="00E4125B"/>
    <w:rsid w:val="00E41A52"/>
    <w:rsid w:val="00E41CD1"/>
    <w:rsid w:val="00E421F5"/>
    <w:rsid w:val="00E43228"/>
    <w:rsid w:val="00E43513"/>
    <w:rsid w:val="00E44A78"/>
    <w:rsid w:val="00E45C83"/>
    <w:rsid w:val="00E463B3"/>
    <w:rsid w:val="00E468C9"/>
    <w:rsid w:val="00E47CCB"/>
    <w:rsid w:val="00E500B2"/>
    <w:rsid w:val="00E52C34"/>
    <w:rsid w:val="00E5331F"/>
    <w:rsid w:val="00E534FB"/>
    <w:rsid w:val="00E60424"/>
    <w:rsid w:val="00E613B3"/>
    <w:rsid w:val="00E61D93"/>
    <w:rsid w:val="00E626AA"/>
    <w:rsid w:val="00E62F4C"/>
    <w:rsid w:val="00E63CD3"/>
    <w:rsid w:val="00E64785"/>
    <w:rsid w:val="00E71C64"/>
    <w:rsid w:val="00E72E3E"/>
    <w:rsid w:val="00E72EEA"/>
    <w:rsid w:val="00E73B06"/>
    <w:rsid w:val="00E73DB5"/>
    <w:rsid w:val="00E742A6"/>
    <w:rsid w:val="00E7517B"/>
    <w:rsid w:val="00E80EDD"/>
    <w:rsid w:val="00E824BC"/>
    <w:rsid w:val="00E826AD"/>
    <w:rsid w:val="00E83E96"/>
    <w:rsid w:val="00E84E5E"/>
    <w:rsid w:val="00E8646B"/>
    <w:rsid w:val="00E87A7D"/>
    <w:rsid w:val="00E919C3"/>
    <w:rsid w:val="00E920F2"/>
    <w:rsid w:val="00E926BC"/>
    <w:rsid w:val="00E935E1"/>
    <w:rsid w:val="00E938AE"/>
    <w:rsid w:val="00E94A76"/>
    <w:rsid w:val="00E950A6"/>
    <w:rsid w:val="00E956D2"/>
    <w:rsid w:val="00E971FB"/>
    <w:rsid w:val="00E97851"/>
    <w:rsid w:val="00EA02A2"/>
    <w:rsid w:val="00EA054F"/>
    <w:rsid w:val="00EA3870"/>
    <w:rsid w:val="00EA4624"/>
    <w:rsid w:val="00EA4EA9"/>
    <w:rsid w:val="00EA54F8"/>
    <w:rsid w:val="00EA5DF4"/>
    <w:rsid w:val="00EA6346"/>
    <w:rsid w:val="00EA63FD"/>
    <w:rsid w:val="00EA6EB3"/>
    <w:rsid w:val="00EB091A"/>
    <w:rsid w:val="00EB1321"/>
    <w:rsid w:val="00EB1F64"/>
    <w:rsid w:val="00EB3B56"/>
    <w:rsid w:val="00EB49E5"/>
    <w:rsid w:val="00EB4F97"/>
    <w:rsid w:val="00EB6ECA"/>
    <w:rsid w:val="00EB72A2"/>
    <w:rsid w:val="00EB7BD0"/>
    <w:rsid w:val="00EC07F6"/>
    <w:rsid w:val="00EC0BBB"/>
    <w:rsid w:val="00EC1779"/>
    <w:rsid w:val="00EC6DA2"/>
    <w:rsid w:val="00ED0668"/>
    <w:rsid w:val="00ED0A37"/>
    <w:rsid w:val="00ED176F"/>
    <w:rsid w:val="00ED1A97"/>
    <w:rsid w:val="00ED2116"/>
    <w:rsid w:val="00ED2757"/>
    <w:rsid w:val="00ED3558"/>
    <w:rsid w:val="00ED3B14"/>
    <w:rsid w:val="00ED483A"/>
    <w:rsid w:val="00ED553A"/>
    <w:rsid w:val="00ED572D"/>
    <w:rsid w:val="00ED57D4"/>
    <w:rsid w:val="00ED667A"/>
    <w:rsid w:val="00ED6B34"/>
    <w:rsid w:val="00ED6C05"/>
    <w:rsid w:val="00ED7A6D"/>
    <w:rsid w:val="00EE0A15"/>
    <w:rsid w:val="00EE529C"/>
    <w:rsid w:val="00EE574A"/>
    <w:rsid w:val="00EE578D"/>
    <w:rsid w:val="00EF1463"/>
    <w:rsid w:val="00EF1D76"/>
    <w:rsid w:val="00EF22B5"/>
    <w:rsid w:val="00EF66AF"/>
    <w:rsid w:val="00F0031D"/>
    <w:rsid w:val="00F016AA"/>
    <w:rsid w:val="00F016CF"/>
    <w:rsid w:val="00F0278B"/>
    <w:rsid w:val="00F02DE2"/>
    <w:rsid w:val="00F03927"/>
    <w:rsid w:val="00F05157"/>
    <w:rsid w:val="00F0570E"/>
    <w:rsid w:val="00F065A4"/>
    <w:rsid w:val="00F0786C"/>
    <w:rsid w:val="00F07A9A"/>
    <w:rsid w:val="00F10954"/>
    <w:rsid w:val="00F10AAC"/>
    <w:rsid w:val="00F12F50"/>
    <w:rsid w:val="00F1429C"/>
    <w:rsid w:val="00F15C22"/>
    <w:rsid w:val="00F16D7B"/>
    <w:rsid w:val="00F171F6"/>
    <w:rsid w:val="00F2075F"/>
    <w:rsid w:val="00F21909"/>
    <w:rsid w:val="00F21E3D"/>
    <w:rsid w:val="00F24825"/>
    <w:rsid w:val="00F24EF1"/>
    <w:rsid w:val="00F2541E"/>
    <w:rsid w:val="00F25853"/>
    <w:rsid w:val="00F25A1B"/>
    <w:rsid w:val="00F263EB"/>
    <w:rsid w:val="00F26FFF"/>
    <w:rsid w:val="00F27361"/>
    <w:rsid w:val="00F273F3"/>
    <w:rsid w:val="00F275D5"/>
    <w:rsid w:val="00F27611"/>
    <w:rsid w:val="00F27C98"/>
    <w:rsid w:val="00F31712"/>
    <w:rsid w:val="00F3255B"/>
    <w:rsid w:val="00F33F3F"/>
    <w:rsid w:val="00F34E73"/>
    <w:rsid w:val="00F35444"/>
    <w:rsid w:val="00F35517"/>
    <w:rsid w:val="00F35FF3"/>
    <w:rsid w:val="00F42656"/>
    <w:rsid w:val="00F44033"/>
    <w:rsid w:val="00F441BC"/>
    <w:rsid w:val="00F44817"/>
    <w:rsid w:val="00F456B9"/>
    <w:rsid w:val="00F50201"/>
    <w:rsid w:val="00F50DFC"/>
    <w:rsid w:val="00F5381C"/>
    <w:rsid w:val="00F562E1"/>
    <w:rsid w:val="00F57401"/>
    <w:rsid w:val="00F576B1"/>
    <w:rsid w:val="00F61ED8"/>
    <w:rsid w:val="00F62D40"/>
    <w:rsid w:val="00F63F24"/>
    <w:rsid w:val="00F64F8F"/>
    <w:rsid w:val="00F65F56"/>
    <w:rsid w:val="00F662A8"/>
    <w:rsid w:val="00F6654B"/>
    <w:rsid w:val="00F704BB"/>
    <w:rsid w:val="00F7061E"/>
    <w:rsid w:val="00F70D95"/>
    <w:rsid w:val="00F719C9"/>
    <w:rsid w:val="00F750BB"/>
    <w:rsid w:val="00F8086D"/>
    <w:rsid w:val="00F80A84"/>
    <w:rsid w:val="00F81973"/>
    <w:rsid w:val="00F82218"/>
    <w:rsid w:val="00F8265E"/>
    <w:rsid w:val="00F83F0E"/>
    <w:rsid w:val="00F84274"/>
    <w:rsid w:val="00F84D5B"/>
    <w:rsid w:val="00F85DE8"/>
    <w:rsid w:val="00F86B55"/>
    <w:rsid w:val="00F86C38"/>
    <w:rsid w:val="00F86C47"/>
    <w:rsid w:val="00F87321"/>
    <w:rsid w:val="00F874DB"/>
    <w:rsid w:val="00F90EF8"/>
    <w:rsid w:val="00F917AC"/>
    <w:rsid w:val="00F94259"/>
    <w:rsid w:val="00F9557C"/>
    <w:rsid w:val="00F97C1F"/>
    <w:rsid w:val="00FA1FA1"/>
    <w:rsid w:val="00FA448A"/>
    <w:rsid w:val="00FA55EA"/>
    <w:rsid w:val="00FA56A3"/>
    <w:rsid w:val="00FA681D"/>
    <w:rsid w:val="00FB043F"/>
    <w:rsid w:val="00FB0517"/>
    <w:rsid w:val="00FB1601"/>
    <w:rsid w:val="00FB1F58"/>
    <w:rsid w:val="00FB2C0D"/>
    <w:rsid w:val="00FB4685"/>
    <w:rsid w:val="00FC3EDB"/>
    <w:rsid w:val="00FC42D6"/>
    <w:rsid w:val="00FC6062"/>
    <w:rsid w:val="00FC7155"/>
    <w:rsid w:val="00FD3779"/>
    <w:rsid w:val="00FD3903"/>
    <w:rsid w:val="00FD3A20"/>
    <w:rsid w:val="00FD5083"/>
    <w:rsid w:val="00FD50E1"/>
    <w:rsid w:val="00FD524A"/>
    <w:rsid w:val="00FD5E31"/>
    <w:rsid w:val="00FE1876"/>
    <w:rsid w:val="00FE1B37"/>
    <w:rsid w:val="00FE3982"/>
    <w:rsid w:val="00FE39B5"/>
    <w:rsid w:val="00FE3AAC"/>
    <w:rsid w:val="00FE3FC2"/>
    <w:rsid w:val="00FE620A"/>
    <w:rsid w:val="00FE6B65"/>
    <w:rsid w:val="00FF0ADA"/>
    <w:rsid w:val="00FF10B1"/>
    <w:rsid w:val="00FF14A6"/>
    <w:rsid w:val="00FF2163"/>
    <w:rsid w:val="00FF50C8"/>
    <w:rsid w:val="00FF7260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58413A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B17CEF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7FAE65E"/>
    <w:rsid w:val="38572AEF"/>
    <w:rsid w:val="38616213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D34DDB"/>
    <w:rsid w:val="43F09A9C"/>
    <w:rsid w:val="4492727E"/>
    <w:rsid w:val="44C4C03D"/>
    <w:rsid w:val="4537745F"/>
    <w:rsid w:val="47047104"/>
    <w:rsid w:val="4748FDF8"/>
    <w:rsid w:val="4755DABF"/>
    <w:rsid w:val="4806BD07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1D98425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E035D"/>
  <w15:chartTrackingRefBased/>
  <w15:docId w15:val="{442245CC-69BB-45D0-ACC9-8512D27F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70a71a-067b-4579-9ef2-fc95459bf1dd">
      <UserInfo>
        <DisplayName>Ruwi Jayasuriya</DisplayName>
        <AccountId>30</AccountId>
        <AccountType/>
      </UserInfo>
      <UserInfo>
        <DisplayName>Zoe Squire</DisplayName>
        <AccountId>66</AccountId>
        <AccountType/>
      </UserInfo>
      <UserInfo>
        <DisplayName>c:0u.c|tenant|925a8db82a64a382a897debfba40a14b7a950c08f85643f7497b0dfb3a60b94e</DisplayName>
        <AccountId>273</AccountId>
        <AccountType/>
      </UserInfo>
    </SharedWithUsers>
    <lcf76f155ced4ddcb4097134ff3c332f xmlns="f1aaff38-6ee1-42ab-ac88-912220d8aca0">
      <Terms xmlns="http://schemas.microsoft.com/office/infopath/2007/PartnerControls"/>
    </lcf76f155ced4ddcb4097134ff3c332f>
    <TaxCatchAll xmlns="d970a71a-067b-4579-9ef2-fc95459bf1dd" xsi:nil="true"/>
    <MediaLengthInSeconds xmlns="f1aaff38-6ee1-42ab-ac88-912220d8aca0" xsi:nil="true"/>
    <ReviewDate xmlns="f1aaff38-6ee1-42ab-ac88-912220d8aca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E4592DB92F349847FB0A11840B693" ma:contentTypeVersion="20" ma:contentTypeDescription="Create a new document." ma:contentTypeScope="" ma:versionID="3d3313d3bdc8e95587bcb494312476ac">
  <xsd:schema xmlns:xsd="http://www.w3.org/2001/XMLSchema" xmlns:xs="http://www.w3.org/2001/XMLSchema" xmlns:p="http://schemas.microsoft.com/office/2006/metadata/properties" xmlns:ns1="http://schemas.microsoft.com/sharepoint/v3" xmlns:ns2="f1aaff38-6ee1-42ab-ac88-912220d8aca0" xmlns:ns3="d970a71a-067b-4579-9ef2-fc95459bf1dd" targetNamespace="http://schemas.microsoft.com/office/2006/metadata/properties" ma:root="true" ma:fieldsID="6fddbc4bbd110be9d07b42bc8fd7803f" ns1:_="" ns2:_="" ns3:_="">
    <xsd:import namespace="http://schemas.microsoft.com/sharepoint/v3"/>
    <xsd:import namespace="f1aaff38-6ee1-42ab-ac88-912220d8aca0"/>
    <xsd:import namespace="d970a71a-067b-4579-9ef2-fc95459bf1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eview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ff38-6ee1-42ab-ac88-912220d8a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e0ba5d-d977-47f1-8625-64771bfc5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a71a-067b-4579-9ef2-fc95459b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d2584-50bf-46b7-a1a5-f73c690ba536}" ma:internalName="TaxCatchAll" ma:showField="CatchAllData" ma:web="d970a71a-067b-4579-9ef2-fc95459bf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d970a71a-067b-4579-9ef2-fc95459bf1dd"/>
    <ds:schemaRef ds:uri="f1aaff38-6ee1-42ab-ac88-912220d8aca0"/>
    <ds:schemaRef ds:uri="http://schemas.microsoft.com/sharepoint/v3"/>
    <ds:schemaRef ds:uri="eae7b6ca-a5ea-4503-81a9-b3b24ced2950"/>
    <ds:schemaRef ds:uri="4c7fd4e0-2dd9-4b3d-9990-67c922c645f7"/>
  </ds:schemaRefs>
</ds:datastoreItem>
</file>

<file path=customXml/itemProps2.xml><?xml version="1.0" encoding="utf-8"?>
<ds:datastoreItem xmlns:ds="http://schemas.openxmlformats.org/officeDocument/2006/customXml" ds:itemID="{C7B0D158-53F5-4F66-9A0A-2DA6BF93C9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AEEF84-58E0-4CA6-8DF1-B0164690EBDA}"/>
</file>

<file path=customXml/itemProps4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template.dotx</Template>
  <TotalTime>1783</TotalTime>
  <Pages>1</Pages>
  <Words>2568</Words>
  <Characters>14642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1475</cp:revision>
  <cp:lastPrinted>2020-10-23T00:25:00Z</cp:lastPrinted>
  <dcterms:created xsi:type="dcterms:W3CDTF">2024-02-27T18:18:00Z</dcterms:created>
  <dcterms:modified xsi:type="dcterms:W3CDTF">2024-07-04T23:47:00Z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63001600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riggerFlowInfo">
    <vt:lpwstr/>
  </property>
  <property fmtid="{D5CDD505-2E9C-101B-9397-08002B2CF9AE}" pid="9" name="ContentTypeId">
    <vt:lpwstr>0x010100011E4592DB92F349847FB0A11840B693</vt:lpwstr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